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A" w:rsidRPr="00D74DF5" w:rsidRDefault="00475D4A" w:rsidP="00D74DF5">
      <w:pPr>
        <w:ind w:firstLine="142"/>
        <w:jc w:val="right"/>
        <w:rPr>
          <w:b/>
        </w:rPr>
      </w:pPr>
      <w:r w:rsidRPr="00D74DF5">
        <w:rPr>
          <w:b/>
        </w:rPr>
        <w:t>Приложение 1.</w:t>
      </w:r>
    </w:p>
    <w:p w:rsidR="00475D4A" w:rsidRPr="00D74DF5" w:rsidRDefault="00475D4A" w:rsidP="00D74DF5">
      <w:pPr>
        <w:ind w:firstLine="142"/>
        <w:jc w:val="both"/>
        <w:rPr>
          <w:b/>
        </w:rPr>
      </w:pPr>
    </w:p>
    <w:p w:rsidR="00475D4A" w:rsidRPr="0049273A" w:rsidRDefault="00475D4A" w:rsidP="00BB348C">
      <w:pPr>
        <w:ind w:firstLine="709"/>
        <w:jc w:val="both"/>
        <w:rPr>
          <w:b/>
          <w:sz w:val="24"/>
          <w:szCs w:val="24"/>
        </w:rPr>
      </w:pPr>
    </w:p>
    <w:p w:rsidR="00475D4A" w:rsidRPr="0049273A" w:rsidRDefault="00475D4A" w:rsidP="00EE518A">
      <w:pPr>
        <w:spacing w:after="200" w:line="276" w:lineRule="auto"/>
        <w:rPr>
          <w:b/>
          <w:sz w:val="24"/>
          <w:szCs w:val="24"/>
        </w:rPr>
      </w:pPr>
      <w:r w:rsidRPr="0049273A">
        <w:rPr>
          <w:b/>
          <w:sz w:val="24"/>
          <w:szCs w:val="24"/>
        </w:rPr>
        <w:t xml:space="preserve">             Образец заявки</w:t>
      </w:r>
    </w:p>
    <w:p w:rsidR="00475D4A" w:rsidRPr="0049273A" w:rsidRDefault="00475D4A" w:rsidP="00EE518A">
      <w:pPr>
        <w:spacing w:line="276" w:lineRule="auto"/>
        <w:rPr>
          <w:b/>
          <w:sz w:val="24"/>
          <w:szCs w:val="24"/>
        </w:rPr>
      </w:pPr>
      <w:r w:rsidRPr="0049273A">
        <w:rPr>
          <w:b/>
          <w:sz w:val="24"/>
          <w:szCs w:val="24"/>
        </w:rPr>
        <w:t xml:space="preserve"> (оформляется на бланке организации)</w:t>
      </w:r>
    </w:p>
    <w:p w:rsidR="00475D4A" w:rsidRPr="0049273A" w:rsidRDefault="00475D4A" w:rsidP="00EE518A">
      <w:pPr>
        <w:tabs>
          <w:tab w:val="left" w:pos="6345"/>
        </w:tabs>
        <w:spacing w:after="200" w:line="276" w:lineRule="auto"/>
        <w:ind w:left="426"/>
        <w:rPr>
          <w:sz w:val="24"/>
          <w:szCs w:val="24"/>
        </w:rPr>
      </w:pPr>
      <w:r w:rsidRPr="0049273A">
        <w:rPr>
          <w:sz w:val="24"/>
          <w:szCs w:val="24"/>
        </w:rPr>
        <w:t xml:space="preserve">                                                                                  </w:t>
      </w:r>
    </w:p>
    <w:p w:rsidR="00475D4A" w:rsidRPr="00EE518A" w:rsidRDefault="00475D4A" w:rsidP="00C82D5F">
      <w:pPr>
        <w:tabs>
          <w:tab w:val="left" w:pos="6345"/>
        </w:tabs>
        <w:spacing w:line="276" w:lineRule="auto"/>
        <w:ind w:left="5529"/>
      </w:pPr>
      <w:r w:rsidRPr="00EE518A">
        <w:rPr>
          <w:rFonts w:ascii="Calibri" w:hAnsi="Calibri"/>
        </w:rPr>
        <w:t xml:space="preserve">                                                    </w:t>
      </w:r>
      <w:r>
        <w:rPr>
          <w:rFonts w:ascii="Calibri" w:hAnsi="Calibri"/>
        </w:rPr>
        <w:t xml:space="preserve">                        </w:t>
      </w:r>
      <w:r w:rsidRPr="00EE518A">
        <w:t xml:space="preserve">Директору    ЧУ ДПО </w:t>
      </w:r>
    </w:p>
    <w:p w:rsidR="00475D4A" w:rsidRPr="00EE518A" w:rsidRDefault="00475D4A" w:rsidP="00C82D5F">
      <w:pPr>
        <w:tabs>
          <w:tab w:val="left" w:pos="6345"/>
        </w:tabs>
        <w:spacing w:line="276" w:lineRule="auto"/>
        <w:ind w:left="5529"/>
      </w:pPr>
      <w:r w:rsidRPr="00EE518A">
        <w:t xml:space="preserve">                                                  </w:t>
      </w:r>
      <w:r>
        <w:t xml:space="preserve">                  «Учебный центр </w:t>
      </w:r>
      <w:r w:rsidRPr="00EE518A">
        <w:t>«</w:t>
      </w:r>
      <w:r>
        <w:t xml:space="preserve">Спектр </w:t>
      </w:r>
      <w:r w:rsidRPr="00EE518A">
        <w:t>Сервис»</w:t>
      </w:r>
    </w:p>
    <w:p w:rsidR="00475D4A" w:rsidRPr="00EE518A" w:rsidRDefault="00475D4A" w:rsidP="00C82D5F">
      <w:pPr>
        <w:tabs>
          <w:tab w:val="left" w:pos="6345"/>
        </w:tabs>
        <w:spacing w:line="276" w:lineRule="auto"/>
        <w:ind w:left="5529"/>
      </w:pPr>
      <w:r w:rsidRPr="00EE518A">
        <w:t xml:space="preserve">                                                        </w:t>
      </w:r>
      <w:r>
        <w:t xml:space="preserve">             </w:t>
      </w:r>
      <w:r w:rsidRPr="00EE518A">
        <w:t>Горову Г.В.</w:t>
      </w:r>
    </w:p>
    <w:p w:rsidR="00475D4A" w:rsidRPr="00EE518A" w:rsidRDefault="00475D4A" w:rsidP="00EE518A">
      <w:pPr>
        <w:tabs>
          <w:tab w:val="left" w:pos="6345"/>
        </w:tabs>
        <w:spacing w:after="200" w:line="276" w:lineRule="auto"/>
      </w:pPr>
    </w:p>
    <w:p w:rsidR="00475D4A" w:rsidRPr="00EE518A" w:rsidRDefault="00475D4A" w:rsidP="00EE518A">
      <w:pPr>
        <w:tabs>
          <w:tab w:val="left" w:pos="6345"/>
        </w:tabs>
        <w:spacing w:after="200" w:line="276" w:lineRule="auto"/>
        <w:jc w:val="center"/>
      </w:pPr>
      <w:r w:rsidRPr="00EE518A">
        <w:t>ЗАЯВКА</w:t>
      </w:r>
    </w:p>
    <w:p w:rsidR="00475D4A" w:rsidRPr="00EE518A" w:rsidRDefault="00475D4A" w:rsidP="00EE518A">
      <w:pPr>
        <w:tabs>
          <w:tab w:val="left" w:pos="6345"/>
        </w:tabs>
        <w:spacing w:after="200" w:line="276" w:lineRule="auto"/>
      </w:pPr>
      <w:r w:rsidRPr="00EE518A">
        <w:t xml:space="preserve">         (</w:t>
      </w:r>
      <w:r w:rsidRPr="00EE518A">
        <w:rPr>
          <w:b/>
        </w:rPr>
        <w:t>Наименование организации</w:t>
      </w:r>
      <w:r w:rsidRPr="00EE518A">
        <w:t>), просит Вас включить в группу</w:t>
      </w:r>
      <w:r>
        <w:t xml:space="preserve"> проверки знаний </w:t>
      </w:r>
      <w:r w:rsidRPr="00EE518A">
        <w:t>по программе «Пожарно – технический минимум» и «Охрана труда» (</w:t>
      </w:r>
      <w:r w:rsidRPr="00EE518A">
        <w:rPr>
          <w:b/>
        </w:rPr>
        <w:t>выбрать нужное)</w:t>
      </w:r>
      <w:r w:rsidRPr="00EE518A">
        <w:t xml:space="preserve"> следующих специалистов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984"/>
        <w:gridCol w:w="1980"/>
        <w:gridCol w:w="2556"/>
      </w:tblGrid>
      <w:tr w:rsidR="00475D4A" w:rsidRPr="00DA0FDA" w:rsidTr="006D5098">
        <w:tc>
          <w:tcPr>
            <w:tcW w:w="534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  <w:r w:rsidRPr="00EE518A">
              <w:t>№ п/п</w:t>
            </w:r>
          </w:p>
        </w:tc>
        <w:tc>
          <w:tcPr>
            <w:tcW w:w="2268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  <w:jc w:val="center"/>
            </w:pPr>
            <w:r w:rsidRPr="00EE518A">
              <w:t>Фамилия, имя отчество (полностью)</w:t>
            </w:r>
          </w:p>
        </w:tc>
        <w:tc>
          <w:tcPr>
            <w:tcW w:w="1984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  <w:r w:rsidRPr="00EE518A">
              <w:t>Должность</w:t>
            </w:r>
          </w:p>
        </w:tc>
        <w:tc>
          <w:tcPr>
            <w:tcW w:w="1980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  <w:r w:rsidRPr="00EE518A">
              <w:t>Причина обучение (первичная/очередная)</w:t>
            </w:r>
          </w:p>
        </w:tc>
        <w:tc>
          <w:tcPr>
            <w:tcW w:w="2556" w:type="dxa"/>
          </w:tcPr>
          <w:p w:rsidR="00475D4A" w:rsidRPr="00EE518A" w:rsidRDefault="00475D4A" w:rsidP="00C82D5F">
            <w:pPr>
              <w:tabs>
                <w:tab w:val="left" w:pos="6345"/>
              </w:tabs>
              <w:spacing w:after="200" w:line="276" w:lineRule="auto"/>
            </w:pPr>
            <w:r w:rsidRPr="00EE518A">
              <w:t xml:space="preserve">Вид деятельности </w:t>
            </w:r>
            <w:r>
              <w:t>(с расшифровкой)</w:t>
            </w:r>
          </w:p>
        </w:tc>
      </w:tr>
      <w:tr w:rsidR="00475D4A" w:rsidRPr="00DA0FDA" w:rsidTr="006D5098">
        <w:tc>
          <w:tcPr>
            <w:tcW w:w="534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</w:p>
        </w:tc>
        <w:tc>
          <w:tcPr>
            <w:tcW w:w="2268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</w:p>
        </w:tc>
        <w:tc>
          <w:tcPr>
            <w:tcW w:w="1984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</w:p>
        </w:tc>
        <w:tc>
          <w:tcPr>
            <w:tcW w:w="1980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</w:p>
        </w:tc>
        <w:tc>
          <w:tcPr>
            <w:tcW w:w="2556" w:type="dxa"/>
          </w:tcPr>
          <w:p w:rsidR="00475D4A" w:rsidRPr="00EE518A" w:rsidRDefault="00475D4A" w:rsidP="00EE518A">
            <w:pPr>
              <w:tabs>
                <w:tab w:val="left" w:pos="6345"/>
              </w:tabs>
              <w:spacing w:after="200" w:line="276" w:lineRule="auto"/>
            </w:pPr>
          </w:p>
        </w:tc>
      </w:tr>
    </w:tbl>
    <w:p w:rsidR="00475D4A" w:rsidRPr="00EE518A" w:rsidRDefault="00475D4A" w:rsidP="00EE518A">
      <w:pPr>
        <w:tabs>
          <w:tab w:val="left" w:pos="6345"/>
        </w:tabs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dxa"/>
        <w:tblInd w:w="-106" w:type="dxa"/>
        <w:tblLayout w:type="fixed"/>
        <w:tblLook w:val="00A0"/>
      </w:tblPr>
      <w:tblGrid>
        <w:gridCol w:w="3970"/>
        <w:gridCol w:w="2914"/>
        <w:gridCol w:w="307"/>
        <w:gridCol w:w="2662"/>
        <w:gridCol w:w="887"/>
      </w:tblGrid>
      <w:tr w:rsidR="00475D4A" w:rsidRPr="00DA0FDA" w:rsidTr="006D5098">
        <w:trPr>
          <w:trHeight w:hRule="exact" w:val="457"/>
        </w:trPr>
        <w:tc>
          <w:tcPr>
            <w:tcW w:w="3970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  <w:r w:rsidRPr="00EE518A">
              <w:rPr>
                <w:sz w:val="24"/>
                <w:szCs w:val="24"/>
              </w:rPr>
              <w:t xml:space="preserve">     Руководитель (должность)</w:t>
            </w:r>
          </w:p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  <w:r w:rsidRPr="00EE518A">
              <w:rPr>
                <w:sz w:val="24"/>
                <w:szCs w:val="24"/>
              </w:rPr>
              <w:t xml:space="preserve"> организации (предприятия)</w:t>
            </w:r>
          </w:p>
        </w:tc>
        <w:tc>
          <w:tcPr>
            <w:tcW w:w="2914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  <w:r w:rsidRPr="00EE518A">
              <w:rPr>
                <w:sz w:val="24"/>
                <w:szCs w:val="24"/>
              </w:rPr>
              <w:t>/</w:t>
            </w:r>
          </w:p>
        </w:tc>
        <w:tc>
          <w:tcPr>
            <w:tcW w:w="2662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  <w:r w:rsidRPr="00EE518A">
              <w:rPr>
                <w:sz w:val="24"/>
                <w:szCs w:val="24"/>
              </w:rPr>
              <w:t>/</w:t>
            </w:r>
          </w:p>
        </w:tc>
      </w:tr>
      <w:tr w:rsidR="00475D4A" w:rsidRPr="00DA0FDA" w:rsidTr="006D5098">
        <w:trPr>
          <w:trHeight w:hRule="exact" w:val="457"/>
        </w:trPr>
        <w:tc>
          <w:tcPr>
            <w:tcW w:w="3970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bottom"/>
          </w:tcPr>
          <w:p w:rsidR="00475D4A" w:rsidRPr="00EE518A" w:rsidRDefault="00475D4A" w:rsidP="00EE518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75D4A" w:rsidRPr="00EE518A" w:rsidRDefault="00475D4A" w:rsidP="00EE518A">
      <w:pPr>
        <w:spacing w:after="200" w:line="276" w:lineRule="auto"/>
        <w:rPr>
          <w:sz w:val="24"/>
          <w:szCs w:val="24"/>
          <w:vertAlign w:val="subscript"/>
        </w:rPr>
      </w:pPr>
      <w:r w:rsidRPr="00EE518A">
        <w:rPr>
          <w:sz w:val="24"/>
          <w:szCs w:val="24"/>
        </w:rPr>
        <w:tab/>
      </w:r>
      <w:r w:rsidRPr="00EE518A">
        <w:rPr>
          <w:sz w:val="24"/>
          <w:szCs w:val="24"/>
        </w:rPr>
        <w:tab/>
      </w:r>
      <w:r w:rsidRPr="00EE518A">
        <w:rPr>
          <w:sz w:val="24"/>
          <w:szCs w:val="24"/>
        </w:rPr>
        <w:tab/>
      </w:r>
      <w:r w:rsidRPr="00EE518A">
        <w:rPr>
          <w:sz w:val="24"/>
          <w:szCs w:val="24"/>
          <w:vertAlign w:val="subscript"/>
        </w:rPr>
        <w:t>печать, подпись                               ФИО</w:t>
      </w:r>
    </w:p>
    <w:p w:rsidR="00475D4A" w:rsidRDefault="00475D4A" w:rsidP="00D74DF5">
      <w:pPr>
        <w:ind w:firstLine="709"/>
        <w:jc w:val="right"/>
        <w:rPr>
          <w:b/>
        </w:rPr>
      </w:pPr>
    </w:p>
    <w:p w:rsidR="00475D4A" w:rsidRDefault="00475D4A" w:rsidP="00D74DF5">
      <w:pPr>
        <w:ind w:firstLine="709"/>
        <w:jc w:val="right"/>
        <w:rPr>
          <w:b/>
        </w:rPr>
      </w:pPr>
      <w:r>
        <w:rPr>
          <w:b/>
        </w:rPr>
        <w:t>Приложение 2.</w:t>
      </w:r>
    </w:p>
    <w:p w:rsidR="00475D4A" w:rsidRDefault="00475D4A" w:rsidP="0049273A">
      <w:pPr>
        <w:ind w:firstLine="709"/>
        <w:jc w:val="center"/>
        <w:rPr>
          <w:b/>
        </w:rPr>
      </w:pPr>
      <w:r>
        <w:rPr>
          <w:b/>
        </w:rPr>
        <w:t>ОБРАЗЕЦ</w:t>
      </w:r>
    </w:p>
    <w:p w:rsidR="00475D4A" w:rsidRDefault="00475D4A" w:rsidP="00D74DF5">
      <w:pPr>
        <w:spacing w:after="200" w:line="220" w:lineRule="exact"/>
        <w:jc w:val="center"/>
        <w:rPr>
          <w:b/>
          <w:sz w:val="32"/>
          <w:szCs w:val="32"/>
        </w:rPr>
      </w:pPr>
      <w:r w:rsidRPr="00D74DF5">
        <w:rPr>
          <w:b/>
          <w:sz w:val="32"/>
          <w:szCs w:val="32"/>
        </w:rPr>
        <w:t xml:space="preserve">Название организации «»           </w:t>
      </w:r>
    </w:p>
    <w:p w:rsidR="00475D4A" w:rsidRPr="00D74DF5" w:rsidRDefault="00475D4A" w:rsidP="00D74DF5">
      <w:pPr>
        <w:spacing w:after="200" w:line="220" w:lineRule="exact"/>
        <w:jc w:val="center"/>
        <w:rPr>
          <w:b/>
          <w:sz w:val="32"/>
          <w:szCs w:val="32"/>
        </w:rPr>
      </w:pPr>
      <w:r w:rsidRPr="00D74DF5">
        <w:rPr>
          <w:b/>
          <w:sz w:val="32"/>
          <w:szCs w:val="32"/>
        </w:rPr>
        <w:t xml:space="preserve">                       </w:t>
      </w:r>
    </w:p>
    <w:p w:rsidR="00475D4A" w:rsidRPr="00D74DF5" w:rsidRDefault="00475D4A" w:rsidP="00D74DF5">
      <w:pPr>
        <w:spacing w:after="200" w:line="220" w:lineRule="exact"/>
        <w:jc w:val="center"/>
        <w:rPr>
          <w:sz w:val="24"/>
          <w:szCs w:val="24"/>
        </w:rPr>
      </w:pPr>
      <w:r w:rsidRPr="00D74DF5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74DF5">
        <w:rPr>
          <w:sz w:val="24"/>
          <w:szCs w:val="24"/>
        </w:rPr>
        <w:t>Руководителю   Центрального</w:t>
      </w:r>
    </w:p>
    <w:p w:rsidR="00475D4A" w:rsidRPr="00D74DF5" w:rsidRDefault="00475D4A" w:rsidP="0049273A">
      <w:pPr>
        <w:spacing w:after="200" w:line="220" w:lineRule="exact"/>
        <w:jc w:val="center"/>
        <w:rPr>
          <w:sz w:val="24"/>
          <w:szCs w:val="24"/>
        </w:rPr>
      </w:pPr>
      <w:r w:rsidRPr="00D74DF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управления Ростехнадзора</w:t>
      </w:r>
      <w:r w:rsidRPr="00D74DF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75D4A" w:rsidRPr="00D74DF5" w:rsidRDefault="00475D4A" w:rsidP="00D74DF5">
      <w:pPr>
        <w:spacing w:after="200" w:line="220" w:lineRule="exact"/>
        <w:jc w:val="right"/>
      </w:pPr>
    </w:p>
    <w:p w:rsidR="00475D4A" w:rsidRPr="0049273A" w:rsidRDefault="00475D4A" w:rsidP="0049273A">
      <w:pPr>
        <w:spacing w:after="200" w:line="276" w:lineRule="auto"/>
      </w:pPr>
      <w:r w:rsidRPr="00D74DF5">
        <w:t>№</w:t>
      </w:r>
      <w:r>
        <w:t xml:space="preserve"> ____________ от __________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D74DF5">
          <w:t xml:space="preserve"> г</w:t>
        </w:r>
      </w:smartTag>
      <w:r w:rsidRPr="00D74DF5">
        <w:t>.</w:t>
      </w:r>
    </w:p>
    <w:p w:rsidR="00475D4A" w:rsidRPr="00D74DF5" w:rsidRDefault="00475D4A" w:rsidP="00D74DF5">
      <w:pPr>
        <w:spacing w:after="200" w:line="360" w:lineRule="auto"/>
        <w:ind w:firstLine="709"/>
        <w:jc w:val="both"/>
      </w:pPr>
      <w:r>
        <w:t>(Название организации)</w:t>
      </w:r>
      <w:r w:rsidRPr="00D74DF5">
        <w:t>, просит Вас включить в гра</w:t>
      </w:r>
      <w:r>
        <w:t xml:space="preserve">фик проверки знаний отраслевой </w:t>
      </w:r>
      <w:r w:rsidRPr="00D74DF5">
        <w:t xml:space="preserve">комиссии Центрального управления </w:t>
      </w:r>
      <w:r>
        <w:t xml:space="preserve">Ростехнадзора </w:t>
      </w:r>
      <w:r w:rsidRPr="00D74DF5">
        <w:t>следующих специалистов нашего предприятия.</w:t>
      </w:r>
    </w:p>
    <w:tbl>
      <w:tblPr>
        <w:tblpPr w:leftFromText="180" w:rightFromText="180" w:bottomFromText="200" w:vertAnchor="text" w:horzAnchor="margin" w:tblpXSpec="center" w:tblpY="1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1412"/>
        <w:gridCol w:w="1284"/>
        <w:gridCol w:w="1368"/>
        <w:gridCol w:w="1436"/>
        <w:gridCol w:w="1216"/>
        <w:gridCol w:w="1200"/>
        <w:gridCol w:w="1417"/>
      </w:tblGrid>
      <w:tr w:rsidR="00475D4A" w:rsidRPr="00DA0FDA" w:rsidTr="0049273A">
        <w:tc>
          <w:tcPr>
            <w:tcW w:w="521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№ п/п</w:t>
            </w:r>
          </w:p>
        </w:tc>
        <w:tc>
          <w:tcPr>
            <w:tcW w:w="1412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84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Должность</w:t>
            </w:r>
          </w:p>
        </w:tc>
        <w:tc>
          <w:tcPr>
            <w:tcW w:w="1368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Стаж работы в занимаемой должности</w:t>
            </w:r>
          </w:p>
        </w:tc>
        <w:tc>
          <w:tcPr>
            <w:tcW w:w="1436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Дата предыдущей проверки знаний, оценка, группа</w:t>
            </w:r>
          </w:p>
        </w:tc>
        <w:tc>
          <w:tcPr>
            <w:tcW w:w="1216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Требуемая г</w:t>
            </w:r>
            <w:r w:rsidRPr="00D74DF5">
              <w:rPr>
                <w:sz w:val="22"/>
                <w:szCs w:val="22"/>
              </w:rPr>
              <w:t>руппа</w:t>
            </w:r>
          </w:p>
        </w:tc>
        <w:tc>
          <w:tcPr>
            <w:tcW w:w="1200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Тип персонала</w:t>
            </w:r>
          </w:p>
        </w:tc>
        <w:tc>
          <w:tcPr>
            <w:tcW w:w="1417" w:type="dxa"/>
            <w:vAlign w:val="center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Примечание</w:t>
            </w:r>
          </w:p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74DF5">
              <w:rPr>
                <w:sz w:val="18"/>
                <w:szCs w:val="18"/>
              </w:rPr>
              <w:t>(наличие спецработ)</w:t>
            </w:r>
          </w:p>
        </w:tc>
      </w:tr>
      <w:tr w:rsidR="00475D4A" w:rsidRPr="00DA0FDA" w:rsidTr="0049273A">
        <w:tc>
          <w:tcPr>
            <w:tcW w:w="521" w:type="dxa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74DF5">
              <w:rPr>
                <w:sz w:val="22"/>
                <w:szCs w:val="22"/>
              </w:rPr>
              <w:t>1.</w:t>
            </w:r>
          </w:p>
        </w:tc>
        <w:tc>
          <w:tcPr>
            <w:tcW w:w="1412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75D4A" w:rsidRPr="00DA0FDA" w:rsidTr="0049273A">
        <w:tc>
          <w:tcPr>
            <w:tcW w:w="521" w:type="dxa"/>
          </w:tcPr>
          <w:p w:rsidR="00475D4A" w:rsidRPr="00D74DF5" w:rsidRDefault="00475D4A" w:rsidP="00D74D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2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5D4A" w:rsidRPr="00D74DF5" w:rsidRDefault="00475D4A" w:rsidP="00D74D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75D4A" w:rsidRPr="00D74DF5" w:rsidRDefault="00475D4A" w:rsidP="00D74DF5">
      <w:pPr>
        <w:spacing w:after="200" w:line="360" w:lineRule="auto"/>
        <w:ind w:firstLine="709"/>
        <w:jc w:val="both"/>
      </w:pPr>
    </w:p>
    <w:p w:rsidR="00475D4A" w:rsidRPr="00D74DF5" w:rsidRDefault="00475D4A" w:rsidP="00D74DF5">
      <w:pPr>
        <w:spacing w:after="200" w:line="360" w:lineRule="auto"/>
        <w:ind w:firstLine="709"/>
        <w:jc w:val="both"/>
      </w:pPr>
    </w:p>
    <w:tbl>
      <w:tblPr>
        <w:tblW w:w="10740" w:type="dxa"/>
        <w:tblInd w:w="-106" w:type="dxa"/>
        <w:tblLayout w:type="fixed"/>
        <w:tblLook w:val="00A0"/>
      </w:tblPr>
      <w:tblGrid>
        <w:gridCol w:w="3970"/>
        <w:gridCol w:w="2914"/>
        <w:gridCol w:w="307"/>
        <w:gridCol w:w="2662"/>
        <w:gridCol w:w="887"/>
      </w:tblGrid>
      <w:tr w:rsidR="00475D4A" w:rsidRPr="00DA0FDA" w:rsidTr="005B0122">
        <w:trPr>
          <w:trHeight w:hRule="exact" w:val="619"/>
        </w:trPr>
        <w:tc>
          <w:tcPr>
            <w:tcW w:w="3825" w:type="dxa"/>
            <w:vAlign w:val="bottom"/>
          </w:tcPr>
          <w:p w:rsidR="00475D4A" w:rsidRPr="00D74DF5" w:rsidRDefault="00475D4A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</w:pPr>
            <w:r w:rsidRPr="00D74DF5">
              <w:t xml:space="preserve">  Директор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D74DF5" w:rsidRDefault="00475D4A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jc w:val="center"/>
            </w:pPr>
          </w:p>
        </w:tc>
        <w:tc>
          <w:tcPr>
            <w:tcW w:w="296" w:type="dxa"/>
            <w:vAlign w:val="bottom"/>
          </w:tcPr>
          <w:p w:rsidR="00475D4A" w:rsidRPr="00D74DF5" w:rsidRDefault="00475D4A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</w:pPr>
            <w:r w:rsidRPr="00D74DF5">
              <w:t>/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D74DF5" w:rsidRDefault="00475D4A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jc w:val="center"/>
            </w:pPr>
          </w:p>
        </w:tc>
        <w:tc>
          <w:tcPr>
            <w:tcW w:w="855" w:type="dxa"/>
            <w:vAlign w:val="bottom"/>
          </w:tcPr>
          <w:p w:rsidR="00475D4A" w:rsidRPr="00D74DF5" w:rsidRDefault="00475D4A" w:rsidP="00D74DF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200" w:line="276" w:lineRule="auto"/>
              <w:ind w:left="-108"/>
            </w:pPr>
            <w:r w:rsidRPr="00D74DF5">
              <w:t>/</w:t>
            </w:r>
          </w:p>
        </w:tc>
      </w:tr>
    </w:tbl>
    <w:p w:rsidR="00475D4A" w:rsidRPr="00D74DF5" w:rsidRDefault="00475D4A" w:rsidP="0049273A">
      <w:pPr>
        <w:spacing w:after="200" w:line="276" w:lineRule="auto"/>
      </w:pPr>
    </w:p>
    <w:p w:rsidR="00475D4A" w:rsidRPr="00D74DF5" w:rsidRDefault="00475D4A" w:rsidP="00D74DF5">
      <w:pPr>
        <w:spacing w:after="200" w:line="276" w:lineRule="auto"/>
        <w:ind w:firstLine="142"/>
      </w:pPr>
      <w:r>
        <w:t>М.П.</w:t>
      </w:r>
    </w:p>
    <w:p w:rsidR="00475D4A" w:rsidRPr="00D74DF5" w:rsidRDefault="00475D4A" w:rsidP="00D74DF5">
      <w:pPr>
        <w:rPr>
          <w:sz w:val="16"/>
          <w:szCs w:val="16"/>
          <w:lang w:eastAsia="ru-RU"/>
        </w:rPr>
      </w:pPr>
      <w:r w:rsidRPr="00D74DF5">
        <w:rPr>
          <w:sz w:val="16"/>
          <w:szCs w:val="16"/>
          <w:lang w:eastAsia="ru-RU"/>
        </w:rPr>
        <w:t>Исполнитель:</w:t>
      </w:r>
    </w:p>
    <w:p w:rsidR="00475D4A" w:rsidRPr="00D74DF5" w:rsidRDefault="00475D4A" w:rsidP="0049273A">
      <w:pPr>
        <w:rPr>
          <w:sz w:val="16"/>
          <w:szCs w:val="16"/>
          <w:lang w:eastAsia="ru-RU"/>
        </w:rPr>
      </w:pPr>
      <w:r w:rsidRPr="00D74DF5">
        <w:rPr>
          <w:sz w:val="16"/>
          <w:szCs w:val="16"/>
          <w:lang w:eastAsia="ru-RU"/>
        </w:rPr>
        <w:t>Ф.И.О.</w:t>
      </w:r>
      <w:r>
        <w:rPr>
          <w:sz w:val="16"/>
          <w:szCs w:val="16"/>
          <w:lang w:eastAsia="ru-RU"/>
        </w:rPr>
        <w:t xml:space="preserve"> </w:t>
      </w:r>
      <w:r w:rsidRPr="00D74DF5">
        <w:rPr>
          <w:sz w:val="16"/>
          <w:szCs w:val="16"/>
          <w:lang w:eastAsia="ru-RU"/>
        </w:rPr>
        <w:t>Тел:</w:t>
      </w:r>
    </w:p>
    <w:p w:rsidR="00475D4A" w:rsidRPr="00D74DF5" w:rsidRDefault="00475D4A" w:rsidP="00D74DF5">
      <w:pPr>
        <w:rPr>
          <w:sz w:val="16"/>
          <w:szCs w:val="16"/>
          <w:lang w:eastAsia="ru-RU"/>
        </w:rPr>
      </w:pPr>
    </w:p>
    <w:p w:rsidR="00475D4A" w:rsidRPr="0049273A" w:rsidRDefault="00475D4A" w:rsidP="0049273A">
      <w:pPr>
        <w:jc w:val="right"/>
        <w:rPr>
          <w:b/>
        </w:rPr>
      </w:pPr>
      <w:r w:rsidRPr="0049273A">
        <w:rPr>
          <w:b/>
        </w:rPr>
        <w:t>Приложение 3.</w:t>
      </w:r>
    </w:p>
    <w:p w:rsidR="00475D4A" w:rsidRPr="0049273A" w:rsidRDefault="00475D4A" w:rsidP="0049273A">
      <w:pPr>
        <w:jc w:val="center"/>
        <w:rPr>
          <w:b/>
        </w:rPr>
      </w:pPr>
      <w:r w:rsidRPr="0049273A">
        <w:rPr>
          <w:b/>
        </w:rPr>
        <w:t>ОБРАЗЕЦ</w:t>
      </w:r>
    </w:p>
    <w:p w:rsidR="00475D4A" w:rsidRDefault="00475D4A" w:rsidP="0049273A">
      <w:pPr>
        <w:jc w:val="center"/>
      </w:pPr>
      <w:r>
        <w:rPr>
          <w:b/>
          <w:bCs/>
        </w:rPr>
        <w:t>НА БЛАНКЕ ОРГАНИЗАЦИИ</w:t>
      </w:r>
    </w:p>
    <w:p w:rsidR="00475D4A" w:rsidRPr="002D19CC" w:rsidRDefault="00475D4A" w:rsidP="0049273A">
      <w:pPr>
        <w:pStyle w:val="NoSpacing"/>
        <w:rPr>
          <w:rFonts w:ascii="Times New Roman" w:hAnsi="Times New Roman" w:cs="Times New Roman"/>
          <w:b/>
          <w:bCs/>
          <w:sz w:val="24"/>
          <w:szCs w:val="28"/>
        </w:rPr>
      </w:pPr>
      <w:r w:rsidRPr="002D19CC">
        <w:rPr>
          <w:rFonts w:ascii="Times New Roman" w:hAnsi="Times New Roman" w:cs="Times New Roman"/>
          <w:sz w:val="24"/>
          <w:szCs w:val="28"/>
        </w:rPr>
        <w:t xml:space="preserve">Дата                                                                             </w:t>
      </w:r>
      <w:r w:rsidRPr="002D19CC">
        <w:rPr>
          <w:rFonts w:ascii="Times New Roman" w:hAnsi="Times New Roman" w:cs="Times New Roman"/>
          <w:sz w:val="24"/>
          <w:szCs w:val="28"/>
        </w:rPr>
        <w:tab/>
      </w:r>
      <w:r w:rsidRPr="002D19CC">
        <w:rPr>
          <w:rFonts w:ascii="Times New Roman" w:hAnsi="Times New Roman" w:cs="Times New Roman"/>
          <w:sz w:val="24"/>
          <w:szCs w:val="28"/>
        </w:rPr>
        <w:tab/>
      </w:r>
      <w:r w:rsidRPr="002D19CC">
        <w:rPr>
          <w:rFonts w:ascii="Times New Roman" w:hAnsi="Times New Roman" w:cs="Times New Roman"/>
          <w:sz w:val="24"/>
          <w:szCs w:val="28"/>
        </w:rPr>
        <w:tab/>
      </w:r>
      <w:r w:rsidRPr="002D19CC">
        <w:rPr>
          <w:rFonts w:ascii="Times New Roman" w:hAnsi="Times New Roman" w:cs="Times New Roman"/>
          <w:sz w:val="24"/>
          <w:szCs w:val="28"/>
        </w:rPr>
        <w:tab/>
      </w:r>
      <w:r w:rsidRPr="002D19C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Директору ЧУ</w:t>
      </w:r>
      <w:r w:rsidRPr="002D19CC">
        <w:rPr>
          <w:rFonts w:ascii="Times New Roman" w:hAnsi="Times New Roman" w:cs="Times New Roman"/>
          <w:sz w:val="24"/>
          <w:szCs w:val="28"/>
        </w:rPr>
        <w:t xml:space="preserve"> ДПО</w:t>
      </w:r>
    </w:p>
    <w:p w:rsidR="00475D4A" w:rsidRPr="002D19CC" w:rsidRDefault="00475D4A" w:rsidP="0049273A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_______2021г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«У</w:t>
      </w:r>
      <w:r w:rsidRPr="002D19CC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 xml:space="preserve"> «Спектр-Сервис</w:t>
      </w:r>
      <w:r w:rsidRPr="002D19CC">
        <w:rPr>
          <w:rFonts w:ascii="Times New Roman" w:hAnsi="Times New Roman" w:cs="Times New Roman"/>
          <w:sz w:val="24"/>
          <w:szCs w:val="28"/>
        </w:rPr>
        <w:t>»</w:t>
      </w:r>
    </w:p>
    <w:p w:rsidR="00475D4A" w:rsidRPr="00512A63" w:rsidRDefault="00475D4A" w:rsidP="0049273A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Горову Г.В.</w:t>
      </w:r>
    </w:p>
    <w:p w:rsidR="00475D4A" w:rsidRPr="00DC3BB1" w:rsidRDefault="00475D4A" w:rsidP="00492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3BB1">
        <w:rPr>
          <w:rFonts w:ascii="Times New Roman" w:hAnsi="Times New Roman" w:cs="Times New Roman"/>
          <w:sz w:val="24"/>
          <w:szCs w:val="24"/>
        </w:rPr>
        <w:t>ЗАЯВКА</w:t>
      </w:r>
    </w:p>
    <w:p w:rsidR="00475D4A" w:rsidRPr="002D19CC" w:rsidRDefault="00475D4A" w:rsidP="004927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D4A" w:rsidRPr="002D19CC" w:rsidRDefault="00475D4A" w:rsidP="00492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9C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просит </w:t>
      </w:r>
      <w:r w:rsidRPr="002D19CC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CC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CC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2D19CC">
        <w:rPr>
          <w:rFonts w:ascii="Times New Roman" w:hAnsi="Times New Roman" w:cs="Times New Roman"/>
          <w:sz w:val="24"/>
          <w:szCs w:val="24"/>
        </w:rPr>
        <w:t>программе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CC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475D4A" w:rsidRPr="00512A63" w:rsidRDefault="00475D4A" w:rsidP="0049273A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  <w:r w:rsidRPr="00512A63">
        <w:rPr>
          <w:rFonts w:ascii="Times New Roman" w:hAnsi="Times New Roman" w:cs="Times New Roman"/>
          <w:sz w:val="20"/>
          <w:szCs w:val="24"/>
        </w:rPr>
        <w:t xml:space="preserve">наименование организации </w:t>
      </w:r>
    </w:p>
    <w:p w:rsidR="00475D4A" w:rsidRPr="002D19CC" w:rsidRDefault="00475D4A" w:rsidP="004927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9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Обучение по охране труда</w:t>
      </w:r>
      <w:r w:rsidRPr="002D1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«Пожарно – технический минимум», «Обучение по электробезопасности» </w:t>
      </w:r>
      <w:r w:rsidRPr="000C29EB">
        <w:rPr>
          <w:rFonts w:ascii="Times New Roman" w:hAnsi="Times New Roman" w:cs="Times New Roman"/>
          <w:b/>
          <w:sz w:val="24"/>
          <w:szCs w:val="24"/>
        </w:rPr>
        <w:t xml:space="preserve">(выбрать нужное)  </w:t>
      </w:r>
      <w:r w:rsidRPr="002D19CC">
        <w:rPr>
          <w:rFonts w:ascii="Times New Roman" w:hAnsi="Times New Roman" w:cs="Times New Roman"/>
          <w:sz w:val="24"/>
          <w:szCs w:val="24"/>
        </w:rPr>
        <w:t>следующих работников:</w:t>
      </w:r>
    </w:p>
    <w:p w:rsidR="00475D4A" w:rsidRPr="002D19CC" w:rsidRDefault="00475D4A" w:rsidP="0049273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tbl>
      <w:tblPr>
        <w:tblW w:w="14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"/>
        <w:gridCol w:w="567"/>
        <w:gridCol w:w="2268"/>
        <w:gridCol w:w="921"/>
        <w:gridCol w:w="639"/>
        <w:gridCol w:w="2268"/>
        <w:gridCol w:w="7"/>
        <w:gridCol w:w="307"/>
        <w:gridCol w:w="2662"/>
        <w:gridCol w:w="142"/>
        <w:gridCol w:w="745"/>
        <w:gridCol w:w="2799"/>
        <w:gridCol w:w="1364"/>
      </w:tblGrid>
      <w:tr w:rsidR="00475D4A" w:rsidRPr="00DA0FDA" w:rsidTr="006D5098">
        <w:trPr>
          <w:gridBefore w:val="1"/>
          <w:wBefore w:w="214" w:type="dxa"/>
          <w:trHeight w:val="616"/>
        </w:trPr>
        <w:tc>
          <w:tcPr>
            <w:tcW w:w="567" w:type="dxa"/>
          </w:tcPr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60" w:type="dxa"/>
            <w:gridSpan w:val="2"/>
          </w:tcPr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Должность</w:t>
            </w:r>
          </w:p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(профессия)</w:t>
            </w:r>
          </w:p>
        </w:tc>
        <w:tc>
          <w:tcPr>
            <w:tcW w:w="2268" w:type="dxa"/>
          </w:tcPr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Дата рождения</w:t>
            </w:r>
          </w:p>
          <w:p w:rsidR="00475D4A" w:rsidRPr="00DA0FDA" w:rsidRDefault="00475D4A" w:rsidP="006D5098">
            <w:pPr>
              <w:jc w:val="center"/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3118" w:type="dxa"/>
            <w:gridSpan w:val="4"/>
          </w:tcPr>
          <w:p w:rsidR="00475D4A" w:rsidRPr="00512A63" w:rsidRDefault="00475D4A" w:rsidP="006D5098">
            <w:pPr>
              <w:pStyle w:val="BodyTextInden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2A63">
              <w:rPr>
                <w:sz w:val="24"/>
                <w:szCs w:val="24"/>
              </w:rPr>
              <w:t>СНИЛС</w:t>
            </w:r>
            <w:r>
              <w:rPr>
                <w:sz w:val="24"/>
                <w:szCs w:val="24"/>
              </w:rPr>
              <w:t xml:space="preserve"> (№)</w:t>
            </w:r>
          </w:p>
        </w:tc>
        <w:tc>
          <w:tcPr>
            <w:tcW w:w="3544" w:type="dxa"/>
            <w:gridSpan w:val="2"/>
          </w:tcPr>
          <w:p w:rsidR="00475D4A" w:rsidRPr="00512A63" w:rsidRDefault="00475D4A" w:rsidP="006D5098">
            <w:pPr>
              <w:pStyle w:val="BodyTextInden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2A63">
              <w:rPr>
                <w:sz w:val="24"/>
                <w:szCs w:val="24"/>
                <w:lang w:eastAsia="ru-RU"/>
              </w:rPr>
              <w:t>Уровень образования</w:t>
            </w:r>
          </w:p>
          <w:p w:rsidR="00475D4A" w:rsidRPr="00512A63" w:rsidRDefault="00475D4A" w:rsidP="006D5098">
            <w:pPr>
              <w:pStyle w:val="BodyTextInden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(подчеркну</w:t>
            </w:r>
            <w:r w:rsidRPr="00512A63">
              <w:rPr>
                <w:sz w:val="24"/>
                <w:szCs w:val="24"/>
                <w:lang w:eastAsia="ru-RU"/>
              </w:rPr>
              <w:t>ть соответствующий)</w:t>
            </w:r>
          </w:p>
          <w:p w:rsidR="00475D4A" w:rsidRPr="00512A63" w:rsidRDefault="00475D4A" w:rsidP="006D5098">
            <w:pPr>
              <w:pStyle w:val="BodyTextInden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475D4A" w:rsidRPr="00512A63" w:rsidRDefault="00475D4A" w:rsidP="006D5098">
            <w:pPr>
              <w:pStyle w:val="BodyTextInden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2A63">
              <w:rPr>
                <w:sz w:val="24"/>
                <w:szCs w:val="24"/>
                <w:lang w:eastAsia="ru-RU"/>
              </w:rPr>
              <w:t>Гражданство</w:t>
            </w:r>
          </w:p>
        </w:tc>
      </w:tr>
      <w:tr w:rsidR="00475D4A" w:rsidRPr="00DA0FDA" w:rsidTr="006D5098">
        <w:trPr>
          <w:gridBefore w:val="1"/>
          <w:wBefore w:w="214" w:type="dxa"/>
          <w:trHeight w:val="312"/>
        </w:trPr>
        <w:tc>
          <w:tcPr>
            <w:tcW w:w="567" w:type="dxa"/>
          </w:tcPr>
          <w:p w:rsidR="00475D4A" w:rsidRPr="00DA0FDA" w:rsidRDefault="00475D4A" w:rsidP="006D5098">
            <w:pPr>
              <w:jc w:val="center"/>
              <w:rPr>
                <w:sz w:val="20"/>
                <w:szCs w:val="24"/>
              </w:rPr>
            </w:pPr>
            <w:r w:rsidRPr="00DA0FDA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475D4A" w:rsidRPr="00DA0FDA" w:rsidRDefault="00475D4A" w:rsidP="006D5098">
            <w:pPr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75D4A" w:rsidRPr="00DA0FDA" w:rsidRDefault="00475D4A" w:rsidP="006D509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475D4A" w:rsidRPr="00512A63" w:rsidRDefault="00475D4A" w:rsidP="006D5098">
            <w:pPr>
              <w:pStyle w:val="BodyTextIndent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75D4A" w:rsidRPr="00512A63" w:rsidRDefault="00475D4A" w:rsidP="006D5098">
            <w:pPr>
              <w:pStyle w:val="BodyTextIndent"/>
              <w:ind w:firstLine="0"/>
              <w:rPr>
                <w:sz w:val="24"/>
                <w:szCs w:val="24"/>
                <w:lang w:eastAsia="ru-RU"/>
              </w:rPr>
            </w:pPr>
            <w:r w:rsidRPr="00512A63">
              <w:rPr>
                <w:sz w:val="24"/>
                <w:szCs w:val="24"/>
                <w:lang w:eastAsia="ru-RU"/>
              </w:rPr>
              <w:t>- среднее профессиональное</w:t>
            </w:r>
          </w:p>
          <w:p w:rsidR="00475D4A" w:rsidRPr="00512A63" w:rsidRDefault="00475D4A" w:rsidP="006D5098">
            <w:pPr>
              <w:pStyle w:val="BodyTextIndent"/>
              <w:ind w:firstLine="0"/>
              <w:rPr>
                <w:sz w:val="24"/>
                <w:szCs w:val="24"/>
                <w:lang w:eastAsia="ru-RU"/>
              </w:rPr>
            </w:pPr>
            <w:r w:rsidRPr="00512A63">
              <w:rPr>
                <w:sz w:val="24"/>
                <w:szCs w:val="24"/>
                <w:lang w:eastAsia="ru-RU"/>
              </w:rPr>
              <w:t>- высшее образование</w:t>
            </w:r>
          </w:p>
        </w:tc>
        <w:tc>
          <w:tcPr>
            <w:tcW w:w="1364" w:type="dxa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</w:tr>
      <w:tr w:rsidR="00475D4A" w:rsidRPr="00DA0FDA" w:rsidTr="006D5098">
        <w:trPr>
          <w:gridBefore w:val="1"/>
          <w:wBefore w:w="214" w:type="dxa"/>
          <w:trHeight w:val="312"/>
        </w:trPr>
        <w:tc>
          <w:tcPr>
            <w:tcW w:w="567" w:type="dxa"/>
          </w:tcPr>
          <w:p w:rsidR="00475D4A" w:rsidRPr="00DA0FDA" w:rsidRDefault="00475D4A" w:rsidP="006D50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475D4A" w:rsidRPr="00DA0FDA" w:rsidRDefault="00475D4A" w:rsidP="006D5098">
            <w:pPr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75D4A" w:rsidRPr="00DA0FDA" w:rsidRDefault="00475D4A" w:rsidP="006D509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475D4A" w:rsidRPr="00512A63" w:rsidRDefault="00475D4A" w:rsidP="006D5098">
            <w:pPr>
              <w:pStyle w:val="BodyTextIndent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75D4A" w:rsidRPr="00512A63" w:rsidRDefault="00475D4A" w:rsidP="006D5098">
            <w:pPr>
              <w:pStyle w:val="BodyTextIndent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</w:tr>
      <w:tr w:rsidR="00475D4A" w:rsidRPr="00DA0FDA" w:rsidTr="006D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4163" w:type="dxa"/>
          <w:trHeight w:hRule="exact" w:val="457"/>
        </w:trPr>
        <w:tc>
          <w:tcPr>
            <w:tcW w:w="3970" w:type="dxa"/>
            <w:gridSpan w:val="4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 xml:space="preserve">     Руководитель (должность)</w:t>
            </w:r>
          </w:p>
          <w:p w:rsidR="00475D4A" w:rsidRPr="00DA0FDA" w:rsidRDefault="00475D4A" w:rsidP="006D5098">
            <w:pPr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 xml:space="preserve"> организации (предприятия)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  <w:r w:rsidRPr="00DA0FDA">
              <w:rPr>
                <w:sz w:val="24"/>
                <w:szCs w:val="24"/>
              </w:rPr>
              <w:t>/</w:t>
            </w:r>
          </w:p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</w:tr>
      <w:tr w:rsidR="00475D4A" w:rsidRPr="00DA0FDA" w:rsidTr="006D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4163" w:type="dxa"/>
          <w:trHeight w:hRule="exact" w:val="457"/>
        </w:trPr>
        <w:tc>
          <w:tcPr>
            <w:tcW w:w="3970" w:type="dxa"/>
            <w:gridSpan w:val="4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475D4A" w:rsidRPr="00DA0FDA" w:rsidRDefault="00475D4A" w:rsidP="006D5098">
            <w:pPr>
              <w:rPr>
                <w:sz w:val="24"/>
                <w:szCs w:val="24"/>
              </w:rPr>
            </w:pPr>
          </w:p>
        </w:tc>
      </w:tr>
    </w:tbl>
    <w:p w:rsidR="00475D4A" w:rsidRPr="002D19CC" w:rsidRDefault="00475D4A" w:rsidP="0049273A">
      <w:pPr>
        <w:rPr>
          <w:sz w:val="24"/>
          <w:szCs w:val="24"/>
          <w:vertAlign w:val="subscript"/>
        </w:rPr>
      </w:pPr>
      <w:r w:rsidRPr="002D19CC">
        <w:rPr>
          <w:sz w:val="24"/>
          <w:szCs w:val="24"/>
        </w:rPr>
        <w:tab/>
      </w:r>
      <w:r w:rsidRPr="002D19CC">
        <w:rPr>
          <w:sz w:val="24"/>
          <w:szCs w:val="24"/>
        </w:rPr>
        <w:tab/>
      </w:r>
      <w:r w:rsidRPr="002D19CC">
        <w:rPr>
          <w:sz w:val="24"/>
          <w:szCs w:val="24"/>
        </w:rPr>
        <w:tab/>
      </w:r>
      <w:r w:rsidRPr="002D19CC">
        <w:rPr>
          <w:sz w:val="24"/>
          <w:szCs w:val="24"/>
          <w:vertAlign w:val="subscript"/>
        </w:rPr>
        <w:t>печать, подпись                               ФИО</w:t>
      </w:r>
    </w:p>
    <w:p w:rsidR="00475D4A" w:rsidRPr="002D19CC" w:rsidRDefault="00475D4A" w:rsidP="0049273A">
      <w:pPr>
        <w:pStyle w:val="Heading5"/>
        <w:ind w:firstLine="0"/>
        <w:rPr>
          <w:sz w:val="24"/>
          <w:szCs w:val="24"/>
        </w:rPr>
      </w:pPr>
      <w:r w:rsidRPr="002D19CC">
        <w:rPr>
          <w:sz w:val="24"/>
          <w:szCs w:val="24"/>
        </w:rPr>
        <w:t xml:space="preserve">Контактное </w:t>
      </w:r>
      <w:r>
        <w:rPr>
          <w:sz w:val="24"/>
          <w:szCs w:val="24"/>
        </w:rPr>
        <w:t>лицо</w:t>
      </w:r>
      <w:r w:rsidRPr="002D19CC">
        <w:rPr>
          <w:sz w:val="24"/>
          <w:szCs w:val="24"/>
        </w:rPr>
        <w:t>:_____________</w:t>
      </w:r>
      <w:r>
        <w:rPr>
          <w:sz w:val="24"/>
          <w:szCs w:val="24"/>
        </w:rPr>
        <w:t>тел.:__________</w:t>
      </w:r>
    </w:p>
    <w:p w:rsidR="00475D4A" w:rsidRDefault="00475D4A" w:rsidP="0049273A">
      <w:pPr>
        <w:pStyle w:val="NoSpacing"/>
        <w:ind w:left="360"/>
        <w:rPr>
          <w:rFonts w:ascii="Times New Roman" w:hAnsi="Times New Roman" w:cs="Times New Roman"/>
          <w:szCs w:val="20"/>
        </w:rPr>
      </w:pPr>
    </w:p>
    <w:p w:rsidR="00475D4A" w:rsidRPr="002D19CC" w:rsidRDefault="00475D4A" w:rsidP="0049273A">
      <w:pPr>
        <w:pStyle w:val="NoSpacing"/>
        <w:ind w:left="360"/>
        <w:rPr>
          <w:rFonts w:ascii="Times New Roman" w:hAnsi="Times New Roman" w:cs="Times New Roman"/>
          <w:szCs w:val="20"/>
        </w:rPr>
      </w:pPr>
      <w:r w:rsidRPr="00AC47F0">
        <w:rPr>
          <w:rFonts w:ascii="Times New Roman" w:hAnsi="Times New Roman" w:cs="Times New Roman"/>
          <w:b/>
          <w:sz w:val="32"/>
          <w:szCs w:val="32"/>
          <w:u w:val="single"/>
        </w:rPr>
        <w:t>Вид экономической деятельности</w:t>
      </w:r>
      <w:r>
        <w:rPr>
          <w:rFonts w:ascii="Times New Roman" w:hAnsi="Times New Roman" w:cs="Times New Roman"/>
          <w:szCs w:val="20"/>
        </w:rPr>
        <w:t xml:space="preserve"> </w:t>
      </w:r>
      <w:r w:rsidRPr="00AC47F0">
        <w:rPr>
          <w:rFonts w:ascii="Times New Roman" w:hAnsi="Times New Roman" w:cs="Times New Roman"/>
          <w:b/>
          <w:sz w:val="28"/>
          <w:szCs w:val="28"/>
          <w:u w:val="single"/>
        </w:rPr>
        <w:t>(нужное подчеркнуть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обязательно!!!</w:t>
      </w:r>
      <w:r w:rsidRPr="00AC47F0">
        <w:rPr>
          <w:rFonts w:ascii="Times New Roman" w:hAnsi="Times New Roman" w:cs="Times New Roman"/>
          <w:sz w:val="28"/>
          <w:szCs w:val="28"/>
        </w:rPr>
        <w:t>):</w:t>
      </w:r>
    </w:p>
    <w:p w:rsidR="00475D4A" w:rsidRPr="002D19CC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19CC">
        <w:rPr>
          <w:rFonts w:ascii="Times New Roman" w:hAnsi="Times New Roman" w:cs="Times New Roman"/>
          <w:sz w:val="20"/>
          <w:szCs w:val="20"/>
        </w:rPr>
        <w:t>Промышленность</w:t>
      </w:r>
    </w:p>
    <w:p w:rsidR="00475D4A" w:rsidRPr="002D19CC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19CC">
        <w:rPr>
          <w:rFonts w:ascii="Times New Roman" w:hAnsi="Times New Roman" w:cs="Times New Roman"/>
          <w:sz w:val="20"/>
          <w:szCs w:val="20"/>
        </w:rPr>
        <w:t xml:space="preserve">Строительство </w:t>
      </w:r>
    </w:p>
    <w:p w:rsidR="00475D4A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20E4">
        <w:rPr>
          <w:rFonts w:ascii="Times New Roman" w:hAnsi="Times New Roman" w:cs="Times New Roman"/>
          <w:sz w:val="20"/>
          <w:szCs w:val="20"/>
        </w:rPr>
        <w:t>Транспорт</w:t>
      </w:r>
    </w:p>
    <w:p w:rsidR="00475D4A" w:rsidRPr="00BE1B08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20E4">
        <w:rPr>
          <w:rFonts w:ascii="Times New Roman" w:hAnsi="Times New Roman" w:cs="Times New Roman"/>
          <w:sz w:val="20"/>
          <w:szCs w:val="20"/>
        </w:rPr>
        <w:t>Сельское и лесное хоз-во</w:t>
      </w:r>
    </w:p>
    <w:p w:rsidR="00475D4A" w:rsidRPr="002D19CC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19CC">
        <w:rPr>
          <w:rFonts w:ascii="Times New Roman" w:hAnsi="Times New Roman" w:cs="Times New Roman"/>
          <w:sz w:val="20"/>
          <w:szCs w:val="20"/>
        </w:rPr>
        <w:t>Здравоохранение и  социальное обеспечение</w:t>
      </w:r>
    </w:p>
    <w:p w:rsidR="00475D4A" w:rsidRPr="002D19CC" w:rsidRDefault="00475D4A" w:rsidP="00492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19CC">
        <w:rPr>
          <w:rFonts w:ascii="Times New Roman" w:hAnsi="Times New Roman" w:cs="Times New Roman"/>
          <w:sz w:val="20"/>
          <w:szCs w:val="20"/>
        </w:rPr>
        <w:t>Образование и культура</w:t>
      </w:r>
    </w:p>
    <w:p w:rsidR="00475D4A" w:rsidRPr="002D19CC" w:rsidRDefault="00475D4A" w:rsidP="0049273A">
      <w:pPr>
        <w:numPr>
          <w:ilvl w:val="0"/>
          <w:numId w:val="1"/>
        </w:numPr>
        <w:tabs>
          <w:tab w:val="left" w:pos="709"/>
        </w:tabs>
        <w:rPr>
          <w:sz w:val="20"/>
          <w:szCs w:val="20"/>
        </w:rPr>
      </w:pPr>
      <w:r w:rsidRPr="002D19CC">
        <w:rPr>
          <w:sz w:val="20"/>
          <w:szCs w:val="20"/>
        </w:rPr>
        <w:t>Непроизводственная деятельность</w:t>
      </w:r>
    </w:p>
    <w:p w:rsidR="00475D4A" w:rsidRPr="000C29EB" w:rsidRDefault="00475D4A" w:rsidP="0049273A">
      <w:pPr>
        <w:numPr>
          <w:ilvl w:val="0"/>
          <w:numId w:val="1"/>
        </w:numPr>
        <w:tabs>
          <w:tab w:val="left" w:pos="709"/>
        </w:tabs>
        <w:rPr>
          <w:sz w:val="20"/>
          <w:szCs w:val="20"/>
        </w:rPr>
      </w:pPr>
      <w:r w:rsidRPr="002D19CC">
        <w:rPr>
          <w:sz w:val="20"/>
          <w:szCs w:val="20"/>
        </w:rPr>
        <w:t>Торговля</w:t>
      </w:r>
    </w:p>
    <w:p w:rsidR="00475D4A" w:rsidRDefault="00475D4A" w:rsidP="0049273A">
      <w:pPr>
        <w:tabs>
          <w:tab w:val="left" w:pos="709"/>
        </w:tabs>
        <w:jc w:val="right"/>
        <w:rPr>
          <w:b/>
        </w:rPr>
      </w:pPr>
      <w:r w:rsidRPr="0049273A">
        <w:rPr>
          <w:b/>
        </w:rPr>
        <w:t>Приложение 4.</w:t>
      </w:r>
    </w:p>
    <w:p w:rsidR="00475D4A" w:rsidRDefault="00475D4A" w:rsidP="0049273A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Директору ЧУ ДПО</w:t>
      </w:r>
    </w:p>
    <w:p w:rsidR="00475D4A" w:rsidRDefault="00475D4A" w:rsidP="0049273A">
      <w:pPr>
        <w:pStyle w:val="p2"/>
        <w:shd w:val="clear" w:color="auto" w:fill="FFFFFF"/>
        <w:spacing w:before="0" w:beforeAutospacing="0" w:after="0" w:afterAutospacing="0"/>
        <w:ind w:left="9781"/>
        <w:rPr>
          <w:color w:val="000000"/>
        </w:rPr>
      </w:pPr>
      <w:r>
        <w:rPr>
          <w:color w:val="000000"/>
        </w:rPr>
        <w:t>УЦ «Спектр Сервис»</w:t>
      </w:r>
    </w:p>
    <w:p w:rsidR="00475D4A" w:rsidRDefault="00475D4A" w:rsidP="0049273A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Горову Г.В. от</w:t>
      </w:r>
    </w:p>
    <w:p w:rsidR="00475D4A" w:rsidRDefault="00475D4A" w:rsidP="0049273A">
      <w:pPr>
        <w:pStyle w:val="p2"/>
        <w:shd w:val="clear" w:color="auto" w:fill="FFFFFF"/>
        <w:spacing w:before="0" w:beforeAutospacing="0" w:after="0" w:afterAutospacing="0"/>
        <w:ind w:left="9781"/>
        <w:rPr>
          <w:rStyle w:val="s1"/>
        </w:rPr>
      </w:pPr>
    </w:p>
    <w:p w:rsidR="00475D4A" w:rsidRDefault="00475D4A" w:rsidP="0049273A">
      <w:pPr>
        <w:pStyle w:val="p2"/>
        <w:shd w:val="clear" w:color="auto" w:fill="FFFFFF"/>
        <w:spacing w:before="0" w:beforeAutospacing="0" w:after="0" w:afterAutospacing="0"/>
        <w:ind w:left="9781"/>
        <w:rPr>
          <w:rStyle w:val="s1"/>
        </w:rPr>
      </w:pPr>
      <w:r>
        <w:rPr>
          <w:rStyle w:val="s1"/>
        </w:rPr>
        <w:t>___________________________________</w:t>
      </w:r>
    </w:p>
    <w:p w:rsidR="00475D4A" w:rsidRDefault="00475D4A" w:rsidP="0049273A">
      <w:pPr>
        <w:pStyle w:val="p4"/>
        <w:shd w:val="clear" w:color="auto" w:fill="FFFFFF"/>
        <w:spacing w:before="0" w:beforeAutospacing="0" w:after="0" w:afterAutospacing="0"/>
        <w:ind w:left="9781"/>
        <w:rPr>
          <w:color w:val="000000"/>
        </w:rPr>
      </w:pPr>
    </w:p>
    <w:p w:rsidR="00475D4A" w:rsidRDefault="00475D4A" w:rsidP="0049273A">
      <w:pPr>
        <w:pStyle w:val="p4"/>
        <w:shd w:val="clear" w:color="auto" w:fill="FFFFFF"/>
        <w:spacing w:before="0" w:beforeAutospacing="0" w:after="0" w:afterAutospacing="0"/>
        <w:ind w:left="9781"/>
        <w:rPr>
          <w:color w:val="000000"/>
        </w:rPr>
      </w:pPr>
      <w:r>
        <w:rPr>
          <w:color w:val="000000"/>
        </w:rPr>
        <w:t>___________________________________</w:t>
      </w:r>
    </w:p>
    <w:p w:rsidR="00475D4A" w:rsidRDefault="00475D4A" w:rsidP="0049273A">
      <w:pPr>
        <w:pStyle w:val="p4"/>
        <w:shd w:val="clear" w:color="auto" w:fill="FFFFFF"/>
        <w:spacing w:before="0" w:beforeAutospacing="0" w:after="0" w:afterAutospacing="0"/>
        <w:ind w:left="9781"/>
        <w:rPr>
          <w:color w:val="000000"/>
        </w:rPr>
      </w:pPr>
    </w:p>
    <w:p w:rsidR="00475D4A" w:rsidRDefault="00475D4A" w:rsidP="0049273A">
      <w:pPr>
        <w:pStyle w:val="p4"/>
        <w:shd w:val="clear" w:color="auto" w:fill="FFFFFF"/>
        <w:spacing w:before="0" w:beforeAutospacing="0" w:after="0" w:afterAutospacing="0"/>
        <w:ind w:left="9781"/>
        <w:rPr>
          <w:color w:val="000000"/>
        </w:rPr>
      </w:pPr>
      <w:r>
        <w:rPr>
          <w:color w:val="000000"/>
        </w:rPr>
        <w:t>___________________________________</w:t>
      </w:r>
    </w:p>
    <w:p w:rsidR="00475D4A" w:rsidRDefault="00475D4A" w:rsidP="0049273A">
      <w:pPr>
        <w:pStyle w:val="p4"/>
        <w:shd w:val="clear" w:color="auto" w:fill="FFFFFF"/>
        <w:spacing w:before="0" w:beforeAutospacing="0" w:after="0" w:afterAutospacing="0"/>
        <w:ind w:left="9781"/>
        <w:rPr>
          <w:color w:val="000000"/>
        </w:rPr>
      </w:pPr>
      <w:r>
        <w:rPr>
          <w:color w:val="000000"/>
        </w:rPr>
        <w:t>(ФИО-полностью, организация)</w:t>
      </w:r>
    </w:p>
    <w:p w:rsidR="00475D4A" w:rsidRDefault="00475D4A" w:rsidP="0049273A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</w:p>
    <w:p w:rsidR="00475D4A" w:rsidRDefault="00475D4A" w:rsidP="0049273A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475D4A" w:rsidRDefault="00475D4A" w:rsidP="0049273A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Заявление</w:t>
      </w:r>
    </w:p>
    <w:p w:rsidR="00475D4A" w:rsidRDefault="00475D4A" w:rsidP="0049273A">
      <w:pPr>
        <w:pStyle w:val="p6"/>
        <w:shd w:val="clear" w:color="auto" w:fill="FFFFFF"/>
        <w:spacing w:before="0" w:beforeAutospacing="0" w:after="0" w:afterAutospacing="0"/>
        <w:jc w:val="center"/>
      </w:pPr>
    </w:p>
    <w:p w:rsidR="00475D4A" w:rsidRPr="0049273A" w:rsidRDefault="00475D4A" w:rsidP="0049273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9273A">
        <w:rPr>
          <w:color w:val="000000"/>
          <w:sz w:val="28"/>
          <w:szCs w:val="28"/>
        </w:rPr>
        <w:t>Прошу принять меня на обучение по программе пожарно-технического минимума.</w:t>
      </w: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73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Сообщаю, что имею: </w:t>
      </w:r>
      <w:r w:rsidRPr="0049273A">
        <w:rPr>
          <w:rStyle w:val="s4"/>
          <w:color w:val="000000"/>
          <w:sz w:val="28"/>
          <w:szCs w:val="28"/>
        </w:rPr>
        <w:t>высшее/ среднее / среднее специальное образование / продолжаю обучение</w:t>
      </w:r>
      <w:r w:rsidRPr="0049273A">
        <w:rPr>
          <w:color w:val="000000"/>
          <w:sz w:val="28"/>
          <w:szCs w:val="28"/>
        </w:rPr>
        <w:t>.</w:t>
      </w: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73A">
        <w:rPr>
          <w:rStyle w:val="s3"/>
          <w:color w:val="000000"/>
          <w:sz w:val="28"/>
          <w:szCs w:val="28"/>
        </w:rPr>
        <w:t>(нужное подчеркнуть)</w:t>
      </w:r>
    </w:p>
    <w:p w:rsidR="00475D4A" w:rsidRPr="0049273A" w:rsidRDefault="00475D4A" w:rsidP="0049273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475D4A" w:rsidRPr="0049273A" w:rsidRDefault="00475D4A" w:rsidP="0049273A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9273A">
        <w:rPr>
          <w:color w:val="000000"/>
          <w:sz w:val="28"/>
          <w:szCs w:val="28"/>
        </w:rPr>
        <w:t>Приведенные выше сведения подтверждаю.</w:t>
      </w: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73A">
        <w:rPr>
          <w:color w:val="000000"/>
          <w:sz w:val="28"/>
          <w:szCs w:val="28"/>
        </w:rPr>
        <w:t xml:space="preserve">                                                                           ___________ /__________________/</w:t>
      </w:r>
    </w:p>
    <w:p w:rsidR="00475D4A" w:rsidRPr="0049273A" w:rsidRDefault="00475D4A" w:rsidP="0049273A">
      <w:pPr>
        <w:pStyle w:val="p9"/>
        <w:shd w:val="clear" w:color="auto" w:fill="FFFFFF"/>
        <w:spacing w:before="0" w:beforeAutospacing="0" w:after="0" w:afterAutospacing="0"/>
        <w:jc w:val="both"/>
        <w:rPr>
          <w:rStyle w:val="s6"/>
          <w:sz w:val="28"/>
          <w:szCs w:val="28"/>
        </w:rPr>
      </w:pPr>
    </w:p>
    <w:p w:rsidR="00475D4A" w:rsidRPr="0049273A" w:rsidRDefault="00475D4A" w:rsidP="0049273A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273A">
        <w:rPr>
          <w:rStyle w:val="s6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5D4A" w:rsidRPr="0049273A" w:rsidRDefault="00475D4A" w:rsidP="0049273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5D4A" w:rsidRDefault="00475D4A" w:rsidP="0049273A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D4A" w:rsidRDefault="00475D4A" w:rsidP="0049273A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D4A" w:rsidRDefault="00475D4A" w:rsidP="0049273A">
      <w:pPr>
        <w:pStyle w:val="p1"/>
        <w:shd w:val="clear" w:color="auto" w:fill="FFFFFF"/>
        <w:spacing w:before="0" w:beforeAutospacing="0" w:after="0" w:afterAutospacing="0"/>
        <w:ind w:left="4955" w:firstLine="707"/>
        <w:rPr>
          <w:color w:val="000000"/>
        </w:rPr>
      </w:pPr>
      <w:r>
        <w:rPr>
          <w:color w:val="000000"/>
        </w:rPr>
        <w:t xml:space="preserve">                     </w:t>
      </w:r>
    </w:p>
    <w:p w:rsidR="00475D4A" w:rsidRDefault="00475D4A" w:rsidP="0049273A">
      <w:pPr>
        <w:pStyle w:val="p1"/>
        <w:shd w:val="clear" w:color="auto" w:fill="FFFFFF"/>
        <w:spacing w:before="0" w:beforeAutospacing="0" w:after="0" w:afterAutospacing="0"/>
        <w:ind w:left="4955" w:firstLine="707"/>
        <w:rPr>
          <w:color w:val="000000"/>
        </w:rPr>
      </w:pPr>
    </w:p>
    <w:p w:rsidR="00475D4A" w:rsidRPr="00B76E03" w:rsidRDefault="00475D4A" w:rsidP="0049273A">
      <w:pPr>
        <w:pStyle w:val="p1"/>
        <w:shd w:val="clear" w:color="auto" w:fill="FFFFFF"/>
        <w:spacing w:before="0" w:beforeAutospacing="0" w:after="0" w:afterAutospacing="0"/>
        <w:ind w:left="-284" w:firstLine="707"/>
        <w:jc w:val="both"/>
        <w:rPr>
          <w:b/>
          <w:color w:val="000000"/>
          <w:sz w:val="28"/>
          <w:szCs w:val="28"/>
        </w:rPr>
      </w:pPr>
      <w:r w:rsidRPr="00B76E03">
        <w:rPr>
          <w:b/>
          <w:color w:val="000000"/>
          <w:sz w:val="28"/>
          <w:szCs w:val="28"/>
        </w:rPr>
        <w:t xml:space="preserve">Заявление заполняется каждым обучающимся лично                       </w:t>
      </w:r>
    </w:p>
    <w:p w:rsidR="00475D4A" w:rsidRPr="0049273A" w:rsidRDefault="00475D4A" w:rsidP="0049273A">
      <w:pPr>
        <w:tabs>
          <w:tab w:val="left" w:pos="709"/>
        </w:tabs>
        <w:jc w:val="right"/>
        <w:rPr>
          <w:b/>
        </w:rPr>
      </w:pPr>
    </w:p>
    <w:p w:rsidR="00475D4A" w:rsidRPr="0049273A" w:rsidRDefault="00475D4A" w:rsidP="0049273A">
      <w:pPr>
        <w:jc w:val="both"/>
        <w:rPr>
          <w:b/>
        </w:rPr>
      </w:pPr>
    </w:p>
    <w:sectPr w:rsidR="00475D4A" w:rsidRPr="0049273A" w:rsidSect="0049273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237E"/>
    <w:multiLevelType w:val="hybridMultilevel"/>
    <w:tmpl w:val="994A2F92"/>
    <w:lvl w:ilvl="0" w:tplc="3C3C210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D5"/>
    <w:rsid w:val="00066102"/>
    <w:rsid w:val="00083585"/>
    <w:rsid w:val="000C29EB"/>
    <w:rsid w:val="000D5AFC"/>
    <w:rsid w:val="000F5F3D"/>
    <w:rsid w:val="00123F32"/>
    <w:rsid w:val="00136980"/>
    <w:rsid w:val="00137F02"/>
    <w:rsid w:val="001E6791"/>
    <w:rsid w:val="00232BAD"/>
    <w:rsid w:val="00236F93"/>
    <w:rsid w:val="002420E4"/>
    <w:rsid w:val="00271D20"/>
    <w:rsid w:val="002D19CC"/>
    <w:rsid w:val="002E1924"/>
    <w:rsid w:val="003A4CD5"/>
    <w:rsid w:val="00475D4A"/>
    <w:rsid w:val="0049273A"/>
    <w:rsid w:val="00505C56"/>
    <w:rsid w:val="00512A63"/>
    <w:rsid w:val="005275FC"/>
    <w:rsid w:val="005B0122"/>
    <w:rsid w:val="005B6DEA"/>
    <w:rsid w:val="00660B49"/>
    <w:rsid w:val="00691FE7"/>
    <w:rsid w:val="006C3865"/>
    <w:rsid w:val="006D5098"/>
    <w:rsid w:val="007760AC"/>
    <w:rsid w:val="007B1855"/>
    <w:rsid w:val="00857564"/>
    <w:rsid w:val="008B21F8"/>
    <w:rsid w:val="008C75DE"/>
    <w:rsid w:val="0092664E"/>
    <w:rsid w:val="00A55297"/>
    <w:rsid w:val="00AC47F0"/>
    <w:rsid w:val="00B00C8E"/>
    <w:rsid w:val="00B426F0"/>
    <w:rsid w:val="00B76E03"/>
    <w:rsid w:val="00BB348C"/>
    <w:rsid w:val="00BE1B08"/>
    <w:rsid w:val="00C47C16"/>
    <w:rsid w:val="00C82D5F"/>
    <w:rsid w:val="00CE2C72"/>
    <w:rsid w:val="00D24706"/>
    <w:rsid w:val="00D74DF5"/>
    <w:rsid w:val="00D96454"/>
    <w:rsid w:val="00DA0FDA"/>
    <w:rsid w:val="00DB7A20"/>
    <w:rsid w:val="00DC3BB1"/>
    <w:rsid w:val="00DC670F"/>
    <w:rsid w:val="00E13653"/>
    <w:rsid w:val="00E47331"/>
    <w:rsid w:val="00E73143"/>
    <w:rsid w:val="00EE518A"/>
    <w:rsid w:val="00F25AC0"/>
    <w:rsid w:val="00F565D7"/>
    <w:rsid w:val="00F7143F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54"/>
    <w:rPr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73A"/>
    <w:pPr>
      <w:keepNext/>
      <w:tabs>
        <w:tab w:val="left" w:pos="5387"/>
      </w:tabs>
      <w:ind w:firstLine="851"/>
      <w:outlineLvl w:val="4"/>
    </w:pPr>
    <w:rPr>
      <w:rFonts w:eastAsia="Times New Roman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9273A"/>
    <w:rPr>
      <w:rFonts w:eastAsia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D5A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5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6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0A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9273A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273A"/>
    <w:pPr>
      <w:tabs>
        <w:tab w:val="left" w:pos="5387"/>
      </w:tabs>
      <w:ind w:firstLine="851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273A"/>
    <w:rPr>
      <w:rFonts w:eastAsia="Times New Roman" w:cs="Times New Roman"/>
      <w:sz w:val="20"/>
      <w:szCs w:val="20"/>
    </w:rPr>
  </w:style>
  <w:style w:type="paragraph" w:customStyle="1" w:styleId="p1">
    <w:name w:val="p1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4927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uiPriority w:val="99"/>
    <w:rsid w:val="0049273A"/>
  </w:style>
  <w:style w:type="character" w:customStyle="1" w:styleId="s2">
    <w:name w:val="s2"/>
    <w:uiPriority w:val="99"/>
    <w:rsid w:val="0049273A"/>
  </w:style>
  <w:style w:type="character" w:customStyle="1" w:styleId="s3">
    <w:name w:val="s3"/>
    <w:uiPriority w:val="99"/>
    <w:rsid w:val="0049273A"/>
  </w:style>
  <w:style w:type="character" w:customStyle="1" w:styleId="s4">
    <w:name w:val="s4"/>
    <w:uiPriority w:val="99"/>
    <w:rsid w:val="0049273A"/>
  </w:style>
  <w:style w:type="character" w:customStyle="1" w:styleId="s6">
    <w:name w:val="s6"/>
    <w:uiPriority w:val="99"/>
    <w:rsid w:val="0049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501</TotalTime>
  <Pages>4</Pages>
  <Words>620</Words>
  <Characters>3534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Orintseva</dc:creator>
  <cp:keywords/>
  <dc:description/>
  <cp:lastModifiedBy>СС</cp:lastModifiedBy>
  <cp:revision>28</cp:revision>
  <cp:lastPrinted>2019-10-31T08:19:00Z</cp:lastPrinted>
  <dcterms:created xsi:type="dcterms:W3CDTF">2012-10-09T13:15:00Z</dcterms:created>
  <dcterms:modified xsi:type="dcterms:W3CDTF">2021-11-10T08:51:00Z</dcterms:modified>
</cp:coreProperties>
</file>