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0" w:rsidRPr="007C51A3" w:rsidRDefault="00B87A40" w:rsidP="00B87A40">
      <w:pPr>
        <w:rPr>
          <w:sz w:val="28"/>
          <w:szCs w:val="28"/>
        </w:rPr>
      </w:pPr>
      <w:bookmarkStart w:id="0" w:name="_GoBack"/>
      <w:bookmarkEnd w:id="0"/>
    </w:p>
    <w:p w:rsidR="00B87A40" w:rsidRPr="007C51A3" w:rsidRDefault="00B87A40" w:rsidP="00B87A40">
      <w:pPr>
        <w:rPr>
          <w:sz w:val="28"/>
          <w:szCs w:val="28"/>
        </w:rPr>
      </w:pPr>
    </w:p>
    <w:p w:rsidR="00B87A40" w:rsidRPr="002570F2" w:rsidRDefault="00B87A40" w:rsidP="00B87A40">
      <w:pPr>
        <w:rPr>
          <w:color w:val="FFFFFF"/>
        </w:rPr>
      </w:pPr>
    </w:p>
    <w:p w:rsidR="00B87A40" w:rsidRPr="002570F2" w:rsidRDefault="00B87A40" w:rsidP="00B87A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FFFF"/>
          <w:spacing w:val="46"/>
          <w:sz w:val="52"/>
          <w:szCs w:val="52"/>
        </w:rPr>
      </w:pPr>
      <w:r w:rsidRPr="002570F2">
        <w:rPr>
          <w:rFonts w:ascii="Times New Roman" w:hAnsi="Times New Roman"/>
          <w:b/>
          <w:color w:val="FFFFFF"/>
          <w:spacing w:val="46"/>
          <w:position w:val="7"/>
          <w:sz w:val="52"/>
          <w:szCs w:val="52"/>
        </w:rPr>
        <w:t>АДМИНИСТРАЦИЯ</w:t>
      </w:r>
    </w:p>
    <w:p w:rsidR="00B87A40" w:rsidRPr="002570F2" w:rsidRDefault="00B87A40" w:rsidP="00B87A40">
      <w:pPr>
        <w:shd w:val="clear" w:color="auto" w:fill="FFFFFF"/>
        <w:spacing w:before="43" w:after="0" w:line="240" w:lineRule="auto"/>
        <w:jc w:val="center"/>
        <w:rPr>
          <w:rFonts w:ascii="Times New Roman" w:hAnsi="Times New Roman"/>
          <w:color w:val="FFFFFF"/>
        </w:rPr>
      </w:pPr>
      <w:r w:rsidRPr="002570F2">
        <w:rPr>
          <w:rFonts w:ascii="Times New Roman" w:hAnsi="Times New Roman"/>
          <w:color w:val="FFFFFF"/>
          <w:spacing w:val="-10"/>
          <w:sz w:val="28"/>
          <w:szCs w:val="28"/>
        </w:rPr>
        <w:t>ГОРОДСКОГО ОКРУГА КРАСНОГОРСК</w:t>
      </w:r>
    </w:p>
    <w:p w:rsidR="00B87A40" w:rsidRPr="002570F2" w:rsidRDefault="00B87A40" w:rsidP="00B87A40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color w:val="FFFFFF"/>
          <w:spacing w:val="-9"/>
        </w:rPr>
      </w:pPr>
      <w:r w:rsidRPr="002570F2">
        <w:rPr>
          <w:rFonts w:ascii="Times New Roman" w:hAnsi="Times New Roman"/>
          <w:color w:val="FFFFFF"/>
          <w:spacing w:val="-9"/>
        </w:rPr>
        <w:t>МОСКОВСКОЙ ОБЛАСТИ</w:t>
      </w:r>
    </w:p>
    <w:p w:rsidR="00B87A40" w:rsidRPr="002570F2" w:rsidRDefault="00B87A40" w:rsidP="00B87A40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b/>
          <w:color w:val="FFFFFF"/>
          <w:spacing w:val="-9"/>
          <w:sz w:val="56"/>
          <w:szCs w:val="56"/>
        </w:rPr>
      </w:pPr>
      <w:r w:rsidRPr="002570F2">
        <w:rPr>
          <w:rFonts w:ascii="Times New Roman" w:hAnsi="Times New Roman"/>
          <w:b/>
          <w:color w:val="FFFFFF"/>
          <w:spacing w:val="-9"/>
          <w:sz w:val="56"/>
          <w:szCs w:val="56"/>
        </w:rPr>
        <w:t>ПОСТАНОВЛЕНИЕ</w:t>
      </w:r>
    </w:p>
    <w:p w:rsidR="00B87A40" w:rsidRPr="002570F2" w:rsidRDefault="00B87A40" w:rsidP="00B87A40">
      <w:pPr>
        <w:spacing w:after="0" w:line="240" w:lineRule="auto"/>
        <w:jc w:val="center"/>
        <w:rPr>
          <w:rFonts w:ascii="Times New Roman" w:hAnsi="Times New Roman"/>
          <w:color w:val="FFFFFF"/>
        </w:rPr>
      </w:pPr>
      <w:r w:rsidRPr="002570F2">
        <w:rPr>
          <w:rFonts w:ascii="Times New Roman" w:hAnsi="Times New Roman"/>
          <w:color w:val="FFFFFF"/>
          <w:spacing w:val="-9"/>
          <w:sz w:val="40"/>
          <w:szCs w:val="40"/>
        </w:rPr>
        <w:t>__________</w:t>
      </w:r>
      <w:r w:rsidRPr="002570F2">
        <w:rPr>
          <w:rFonts w:ascii="Times New Roman" w:hAnsi="Times New Roman"/>
          <w:color w:val="FFFFFF"/>
          <w:spacing w:val="-9"/>
          <w:sz w:val="28"/>
          <w:szCs w:val="28"/>
        </w:rPr>
        <w:t>№</w:t>
      </w:r>
      <w:r w:rsidRPr="002570F2">
        <w:rPr>
          <w:rFonts w:ascii="Times New Roman" w:hAnsi="Times New Roman"/>
          <w:color w:val="FFFFFF"/>
          <w:spacing w:val="-9"/>
          <w:sz w:val="40"/>
          <w:szCs w:val="40"/>
        </w:rPr>
        <w:t>__________</w:t>
      </w:r>
    </w:p>
    <w:p w:rsidR="00B87A40" w:rsidRPr="002570F2" w:rsidRDefault="00B87A40" w:rsidP="00B87A40">
      <w:pPr>
        <w:spacing w:after="0" w:line="240" w:lineRule="auto"/>
        <w:jc w:val="center"/>
        <w:rPr>
          <w:rFonts w:ascii="Times New Roman" w:hAnsi="Times New Roman"/>
          <w:color w:val="FFFFFF"/>
        </w:rPr>
      </w:pPr>
    </w:p>
    <w:p w:rsidR="00B87A40" w:rsidRPr="002570F2" w:rsidRDefault="00B87A40" w:rsidP="00B87A40">
      <w:pPr>
        <w:spacing w:after="0" w:line="240" w:lineRule="auto"/>
        <w:jc w:val="center"/>
        <w:rPr>
          <w:rFonts w:ascii="Times New Roman" w:hAnsi="Times New Roman"/>
          <w:color w:val="FFFFFF"/>
        </w:rPr>
      </w:pPr>
      <w:r w:rsidRPr="002570F2">
        <w:rPr>
          <w:rFonts w:ascii="Times New Roman" w:hAnsi="Times New Roman"/>
          <w:color w:val="FFFFFF"/>
        </w:rPr>
        <w:t>ПРОЕКТ</w:t>
      </w:r>
    </w:p>
    <w:p w:rsidR="0008438E" w:rsidRDefault="00095740" w:rsidP="006D20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изменения в постановление № </w:t>
      </w:r>
      <w:r w:rsidR="00EA4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2210/9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 w:rsidR="00EA4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11.09.2018</w:t>
      </w:r>
    </w:p>
    <w:p w:rsidR="00095740" w:rsidRDefault="00095740" w:rsidP="006D20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перечня муниципальных программ</w:t>
      </w:r>
    </w:p>
    <w:p w:rsidR="00095740" w:rsidRDefault="00095740" w:rsidP="006D20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 Красногорск,</w:t>
      </w:r>
    </w:p>
    <w:p w:rsidR="00095740" w:rsidRPr="006D2071" w:rsidRDefault="00095740" w:rsidP="006D20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подлежащих реализации в 2019 году»</w:t>
      </w:r>
    </w:p>
    <w:p w:rsidR="0008438E" w:rsidRDefault="0008438E" w:rsidP="00084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38E" w:rsidRDefault="0008438E" w:rsidP="00084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38E" w:rsidRPr="007E74F2" w:rsidRDefault="00EA5767" w:rsidP="00084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E5C8D">
        <w:rPr>
          <w:rFonts w:ascii="Times New Roman" w:hAnsi="Times New Roman"/>
          <w:sz w:val="28"/>
          <w:szCs w:val="28"/>
        </w:rPr>
        <w:t>целях обеспечения исполнения п. 13 ст. 7 Федерального закона от 28.06.2014 № 172-ФЗ «О стратегическом планировании в Российской Федерации»</w:t>
      </w:r>
      <w:r w:rsidR="00EB4D11">
        <w:rPr>
          <w:rFonts w:ascii="Times New Roman" w:hAnsi="Times New Roman"/>
          <w:sz w:val="28"/>
          <w:szCs w:val="28"/>
        </w:rPr>
        <w:t xml:space="preserve"> и</w:t>
      </w:r>
      <w:r w:rsidR="003E5C8D">
        <w:rPr>
          <w:rFonts w:ascii="Times New Roman" w:hAnsi="Times New Roman"/>
          <w:sz w:val="28"/>
          <w:szCs w:val="28"/>
        </w:rPr>
        <w:t xml:space="preserve"> приведени</w:t>
      </w:r>
      <w:r w:rsidR="00ED11BA">
        <w:rPr>
          <w:rFonts w:ascii="Times New Roman" w:hAnsi="Times New Roman"/>
          <w:sz w:val="28"/>
          <w:szCs w:val="28"/>
        </w:rPr>
        <w:t>я</w:t>
      </w:r>
      <w:r w:rsidR="003E5C8D">
        <w:rPr>
          <w:rFonts w:ascii="Times New Roman" w:hAnsi="Times New Roman"/>
          <w:sz w:val="28"/>
          <w:szCs w:val="28"/>
        </w:rPr>
        <w:t xml:space="preserve"> в соответствие документов стратегического планирования в городском округе Красногорск Московской области </w:t>
      </w:r>
      <w:r w:rsidR="00246237">
        <w:rPr>
          <w:rFonts w:ascii="Times New Roman" w:hAnsi="Times New Roman"/>
          <w:sz w:val="28"/>
          <w:szCs w:val="28"/>
        </w:rPr>
        <w:t xml:space="preserve">с </w:t>
      </w:r>
      <w:r w:rsidR="003E5C8D">
        <w:rPr>
          <w:rFonts w:ascii="Times New Roman" w:hAnsi="Times New Roman"/>
          <w:sz w:val="28"/>
          <w:szCs w:val="28"/>
        </w:rPr>
        <w:t>принцип</w:t>
      </w:r>
      <w:r w:rsidR="00246237">
        <w:rPr>
          <w:rFonts w:ascii="Times New Roman" w:hAnsi="Times New Roman"/>
          <w:sz w:val="28"/>
          <w:szCs w:val="28"/>
        </w:rPr>
        <w:t>ом</w:t>
      </w:r>
      <w:r w:rsidR="003E5C8D">
        <w:rPr>
          <w:rFonts w:ascii="Times New Roman" w:hAnsi="Times New Roman"/>
          <w:sz w:val="28"/>
          <w:szCs w:val="28"/>
        </w:rPr>
        <w:t xml:space="preserve"> взаимоувязанности по целям, срокам реализации государственных программ </w:t>
      </w:r>
      <w:r w:rsidR="003355ED">
        <w:rPr>
          <w:rFonts w:ascii="Times New Roman" w:hAnsi="Times New Roman"/>
          <w:sz w:val="28"/>
          <w:szCs w:val="28"/>
        </w:rPr>
        <w:t>Московской области</w:t>
      </w:r>
      <w:r w:rsidR="003E5C8D">
        <w:rPr>
          <w:rFonts w:ascii="Times New Roman" w:hAnsi="Times New Roman"/>
          <w:sz w:val="28"/>
          <w:szCs w:val="28"/>
        </w:rPr>
        <w:t xml:space="preserve"> и муниципальных программ городского округа Красногорск Московской области</w:t>
      </w:r>
      <w:r w:rsidR="00D87D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438E" w:rsidRPr="00E77D83">
        <w:rPr>
          <w:rFonts w:ascii="Times New Roman" w:hAnsi="Times New Roman"/>
          <w:spacing w:val="20"/>
          <w:sz w:val="28"/>
          <w:szCs w:val="28"/>
        </w:rPr>
        <w:t>постановляю:</w:t>
      </w:r>
      <w:proofErr w:type="gramEnd"/>
    </w:p>
    <w:p w:rsidR="0008438E" w:rsidRPr="00FB49E3" w:rsidRDefault="00B87A40" w:rsidP="00EA5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A576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3E5C8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EA576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муниципальных программ городского округа Красногорск, подлежащих реализации в 2019 году, утвержденный </w:t>
      </w:r>
      <w:r w:rsidR="00A84A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от </w:t>
      </w:r>
      <w:r w:rsidR="00EA4DA0">
        <w:rPr>
          <w:rFonts w:ascii="Times New Roman" w:eastAsia="Times New Roman" w:hAnsi="Times New Roman"/>
          <w:sz w:val="28"/>
          <w:szCs w:val="28"/>
          <w:lang w:eastAsia="ru-RU"/>
        </w:rPr>
        <w:t>11.09.2018</w:t>
      </w:r>
      <w:r w:rsidR="00A84AF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A4DA0">
        <w:rPr>
          <w:rFonts w:ascii="Times New Roman" w:eastAsia="Times New Roman" w:hAnsi="Times New Roman"/>
          <w:sz w:val="28"/>
          <w:szCs w:val="28"/>
          <w:lang w:eastAsia="ru-RU"/>
        </w:rPr>
        <w:t>2210/9 (с изменениями, внесенными постановлением администрации городского округа Красногорск от 01.03.2019 № 362/3</w:t>
      </w:r>
      <w:r w:rsidR="00B84FE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5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AF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3E5C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790AF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E5C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8E" w:rsidRPr="00195444" w:rsidRDefault="00A84AFB" w:rsidP="00B87A40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438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8438E" w:rsidRPr="00112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084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08438E" w:rsidRDefault="00A84AFB" w:rsidP="00084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43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438E" w:rsidRPr="005835F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08438E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 w:rsidR="00ED11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и финансам</w:t>
      </w:r>
      <w:r w:rsidR="0008438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Коновалову.</w:t>
      </w:r>
    </w:p>
    <w:p w:rsidR="0008438E" w:rsidRDefault="0008438E" w:rsidP="0008438E"/>
    <w:p w:rsidR="00261451" w:rsidRDefault="00261451" w:rsidP="0008438E"/>
    <w:p w:rsidR="00046C3D" w:rsidRPr="00257E8A" w:rsidRDefault="00046C3D" w:rsidP="00046C3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Красногорск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95740">
        <w:rPr>
          <w:rFonts w:ascii="Times New Roman" w:eastAsia="Times New Roman" w:hAnsi="Times New Roman"/>
          <w:sz w:val="28"/>
          <w:szCs w:val="28"/>
        </w:rPr>
        <w:t xml:space="preserve">Э.А. </w:t>
      </w:r>
      <w:proofErr w:type="spellStart"/>
      <w:r w:rsidR="00095740">
        <w:rPr>
          <w:rFonts w:ascii="Times New Roman" w:eastAsia="Times New Roman" w:hAnsi="Times New Roman"/>
          <w:sz w:val="28"/>
          <w:szCs w:val="28"/>
        </w:rPr>
        <w:t>Хаймурзина</w:t>
      </w:r>
      <w:proofErr w:type="spellEnd"/>
    </w:p>
    <w:p w:rsidR="00261451" w:rsidRDefault="00261451" w:rsidP="00046C3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D615C" w:rsidRPr="002570F2" w:rsidRDefault="00FD615C" w:rsidP="00046C3D">
      <w:pPr>
        <w:spacing w:after="0"/>
        <w:jc w:val="both"/>
        <w:rPr>
          <w:rFonts w:ascii="Times New Roman" w:eastAsia="Times New Roman" w:hAnsi="Times New Roman"/>
          <w:color w:val="FFFFFF"/>
          <w:sz w:val="28"/>
          <w:szCs w:val="28"/>
        </w:rPr>
      </w:pPr>
    </w:p>
    <w:p w:rsidR="00046C3D" w:rsidRPr="002570F2" w:rsidRDefault="00046C3D" w:rsidP="00046C3D">
      <w:pPr>
        <w:spacing w:after="0"/>
        <w:jc w:val="both"/>
        <w:rPr>
          <w:rFonts w:ascii="Times New Roman" w:eastAsia="Times New Roman" w:hAnsi="Times New Roman"/>
          <w:color w:val="FFFFFF"/>
          <w:sz w:val="28"/>
          <w:szCs w:val="28"/>
        </w:rPr>
      </w:pP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>Верно</w:t>
      </w:r>
    </w:p>
    <w:p w:rsidR="00046C3D" w:rsidRPr="002570F2" w:rsidRDefault="00046C3D" w:rsidP="00046C3D">
      <w:pPr>
        <w:spacing w:after="0"/>
        <w:jc w:val="both"/>
        <w:rPr>
          <w:rFonts w:ascii="Times New Roman" w:eastAsia="Times New Roman" w:hAnsi="Times New Roman"/>
          <w:color w:val="FFFFFF"/>
          <w:sz w:val="28"/>
          <w:szCs w:val="28"/>
        </w:rPr>
      </w:pP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>Старший инспектор</w:t>
      </w:r>
    </w:p>
    <w:p w:rsidR="00046C3D" w:rsidRPr="002570F2" w:rsidRDefault="00046C3D" w:rsidP="00046C3D">
      <w:pPr>
        <w:spacing w:after="0"/>
        <w:jc w:val="both"/>
        <w:rPr>
          <w:rFonts w:ascii="Times New Roman" w:eastAsia="Times New Roman" w:hAnsi="Times New Roman"/>
          <w:color w:val="FFFFFF"/>
          <w:sz w:val="28"/>
          <w:szCs w:val="28"/>
        </w:rPr>
      </w:pP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>общего отдела управления делами</w:t>
      </w: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ab/>
      </w: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ab/>
        <w:t xml:space="preserve">       </w:t>
      </w: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ab/>
      </w: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ab/>
      </w:r>
      <w:r w:rsidRPr="002570F2">
        <w:rPr>
          <w:rFonts w:ascii="Times New Roman" w:eastAsia="Times New Roman" w:hAnsi="Times New Roman"/>
          <w:color w:val="FFFFFF"/>
          <w:sz w:val="28"/>
          <w:szCs w:val="28"/>
        </w:rPr>
        <w:tab/>
        <w:t>Ю.Г. Никифорова</w:t>
      </w:r>
    </w:p>
    <w:p w:rsidR="0056192A" w:rsidRDefault="0056192A" w:rsidP="0056192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8438E" w:rsidRDefault="0008438E" w:rsidP="00084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95740">
        <w:rPr>
          <w:rFonts w:ascii="Times New Roman" w:hAnsi="Times New Roman"/>
          <w:sz w:val="28"/>
          <w:szCs w:val="28"/>
        </w:rPr>
        <w:t xml:space="preserve">К.М. </w:t>
      </w:r>
      <w:proofErr w:type="gramStart"/>
      <w:r w:rsidR="00095740">
        <w:rPr>
          <w:rFonts w:ascii="Times New Roman" w:hAnsi="Times New Roman"/>
          <w:sz w:val="28"/>
          <w:szCs w:val="28"/>
        </w:rPr>
        <w:t>Чеховская</w:t>
      </w:r>
      <w:proofErr w:type="gramEnd"/>
    </w:p>
    <w:p w:rsidR="0056192A" w:rsidRDefault="0056192A" w:rsidP="0056192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6477" w:rsidRDefault="00376477" w:rsidP="00376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 – 2, в прокуратуру, </w:t>
      </w:r>
      <w:proofErr w:type="spellStart"/>
      <w:r>
        <w:rPr>
          <w:rFonts w:ascii="Times New Roman" w:hAnsi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координаторам муниципальных программ – 8, заказчикам муниципальных программ – 25</w:t>
      </w:r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Цуканову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Соловьеву, </w:t>
      </w:r>
      <w:proofErr w:type="spellStart"/>
      <w:r>
        <w:rPr>
          <w:rFonts w:ascii="Times New Roman" w:hAnsi="Times New Roman"/>
          <w:sz w:val="28"/>
          <w:szCs w:val="28"/>
        </w:rPr>
        <w:t>Пшонкину</w:t>
      </w:r>
      <w:proofErr w:type="spellEnd"/>
      <w:r>
        <w:rPr>
          <w:rFonts w:ascii="Times New Roman" w:hAnsi="Times New Roman"/>
          <w:sz w:val="28"/>
          <w:szCs w:val="28"/>
        </w:rPr>
        <w:t>, Новикову, в газету «Красногорские вести»</w:t>
      </w:r>
      <w:r>
        <w:rPr>
          <w:rFonts w:ascii="Times New Roman" w:hAnsi="Times New Roman"/>
          <w:sz w:val="27"/>
          <w:szCs w:val="27"/>
        </w:rPr>
        <w:t>.</w:t>
      </w:r>
    </w:p>
    <w:p w:rsidR="0056192A" w:rsidRPr="00AA0C83" w:rsidRDefault="0056192A" w:rsidP="00AA0C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56192A" w:rsidRPr="00AA0C83" w:rsidSect="004344C8">
      <w:footerReference w:type="first" r:id="rId9"/>
      <w:pgSz w:w="11906" w:h="16838"/>
      <w:pgMar w:top="709" w:right="850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B9" w:rsidRDefault="00625EB9" w:rsidP="000E3C08">
      <w:pPr>
        <w:spacing w:after="0" w:line="240" w:lineRule="auto"/>
      </w:pPr>
      <w:r>
        <w:separator/>
      </w:r>
    </w:p>
  </w:endnote>
  <w:endnote w:type="continuationSeparator" w:id="0">
    <w:p w:rsidR="00625EB9" w:rsidRDefault="00625EB9" w:rsidP="000E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71727" w:rsidP="00371727">
    <w:pPr>
      <w:pStyle w:val="a6"/>
    </w:pPr>
    <w:r>
      <w:t xml:space="preserve">Исп. </w:t>
    </w:r>
    <w:r w:rsidR="00A84AFB">
      <w:t>Чеховская К.М.</w:t>
    </w:r>
  </w:p>
  <w:p w:rsidR="00371727" w:rsidRDefault="00371727" w:rsidP="00371727">
    <w:pPr>
      <w:pStyle w:val="a6"/>
    </w:pPr>
    <w:proofErr w:type="spellStart"/>
    <w:r>
      <w:t>вн</w:t>
    </w:r>
    <w:proofErr w:type="spellEnd"/>
    <w:r>
      <w:t xml:space="preserve">. тел. </w:t>
    </w:r>
    <w:r w:rsidR="00A84AFB">
      <w:t>0505</w:t>
    </w:r>
  </w:p>
  <w:p w:rsidR="00371727" w:rsidRDefault="00371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B9" w:rsidRDefault="00625EB9" w:rsidP="000E3C08">
      <w:pPr>
        <w:spacing w:after="0" w:line="240" w:lineRule="auto"/>
      </w:pPr>
      <w:r>
        <w:separator/>
      </w:r>
    </w:p>
  </w:footnote>
  <w:footnote w:type="continuationSeparator" w:id="0">
    <w:p w:rsidR="00625EB9" w:rsidRDefault="00625EB9" w:rsidP="000E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D92"/>
    <w:multiLevelType w:val="hybridMultilevel"/>
    <w:tmpl w:val="4F40AB9A"/>
    <w:lvl w:ilvl="0" w:tplc="7900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3"/>
    <w:rsid w:val="000050EB"/>
    <w:rsid w:val="00007B18"/>
    <w:rsid w:val="000349DE"/>
    <w:rsid w:val="00046C3D"/>
    <w:rsid w:val="00056438"/>
    <w:rsid w:val="000703EC"/>
    <w:rsid w:val="00082CDF"/>
    <w:rsid w:val="0008438E"/>
    <w:rsid w:val="0008481D"/>
    <w:rsid w:val="00095740"/>
    <w:rsid w:val="000B5AC4"/>
    <w:rsid w:val="000E3C08"/>
    <w:rsid w:val="001D5AD9"/>
    <w:rsid w:val="00246237"/>
    <w:rsid w:val="002570F2"/>
    <w:rsid w:val="00261451"/>
    <w:rsid w:val="002710D8"/>
    <w:rsid w:val="002A0803"/>
    <w:rsid w:val="002A15F9"/>
    <w:rsid w:val="002D12ED"/>
    <w:rsid w:val="003355ED"/>
    <w:rsid w:val="003530C2"/>
    <w:rsid w:val="00366FC1"/>
    <w:rsid w:val="00371727"/>
    <w:rsid w:val="00376477"/>
    <w:rsid w:val="00380494"/>
    <w:rsid w:val="003827D0"/>
    <w:rsid w:val="00396958"/>
    <w:rsid w:val="003E5C8D"/>
    <w:rsid w:val="0041240A"/>
    <w:rsid w:val="004344C8"/>
    <w:rsid w:val="004427E1"/>
    <w:rsid w:val="004B2A07"/>
    <w:rsid w:val="00506C4D"/>
    <w:rsid w:val="0055469B"/>
    <w:rsid w:val="0056192A"/>
    <w:rsid w:val="00574288"/>
    <w:rsid w:val="00575E6E"/>
    <w:rsid w:val="005D6599"/>
    <w:rsid w:val="005E522D"/>
    <w:rsid w:val="0062089C"/>
    <w:rsid w:val="00625EB9"/>
    <w:rsid w:val="006348B6"/>
    <w:rsid w:val="00644D4C"/>
    <w:rsid w:val="006669FD"/>
    <w:rsid w:val="006752BA"/>
    <w:rsid w:val="00676CB1"/>
    <w:rsid w:val="006D2071"/>
    <w:rsid w:val="006F38AC"/>
    <w:rsid w:val="00715E41"/>
    <w:rsid w:val="00723E5D"/>
    <w:rsid w:val="0075247E"/>
    <w:rsid w:val="00790AFF"/>
    <w:rsid w:val="007B16AA"/>
    <w:rsid w:val="007B5B73"/>
    <w:rsid w:val="007C114E"/>
    <w:rsid w:val="007E629B"/>
    <w:rsid w:val="0081287D"/>
    <w:rsid w:val="00850F44"/>
    <w:rsid w:val="00872556"/>
    <w:rsid w:val="00877887"/>
    <w:rsid w:val="008C01E4"/>
    <w:rsid w:val="008D102F"/>
    <w:rsid w:val="008D3880"/>
    <w:rsid w:val="008E70E0"/>
    <w:rsid w:val="00954E06"/>
    <w:rsid w:val="00957CD1"/>
    <w:rsid w:val="00985F8E"/>
    <w:rsid w:val="00993161"/>
    <w:rsid w:val="00995B0D"/>
    <w:rsid w:val="009A4AA8"/>
    <w:rsid w:val="009E61CA"/>
    <w:rsid w:val="00A0115C"/>
    <w:rsid w:val="00A01E9B"/>
    <w:rsid w:val="00A54E73"/>
    <w:rsid w:val="00A60DBF"/>
    <w:rsid w:val="00A763DB"/>
    <w:rsid w:val="00A84AFB"/>
    <w:rsid w:val="00AA0C83"/>
    <w:rsid w:val="00AC2969"/>
    <w:rsid w:val="00AC368F"/>
    <w:rsid w:val="00B16262"/>
    <w:rsid w:val="00B53BF5"/>
    <w:rsid w:val="00B84FEA"/>
    <w:rsid w:val="00B87A40"/>
    <w:rsid w:val="00BB783D"/>
    <w:rsid w:val="00BF63CE"/>
    <w:rsid w:val="00C24198"/>
    <w:rsid w:val="00C259D3"/>
    <w:rsid w:val="00C2659A"/>
    <w:rsid w:val="00C34981"/>
    <w:rsid w:val="00C723CB"/>
    <w:rsid w:val="00C835DA"/>
    <w:rsid w:val="00CC3A1B"/>
    <w:rsid w:val="00CF3404"/>
    <w:rsid w:val="00D01A72"/>
    <w:rsid w:val="00D41712"/>
    <w:rsid w:val="00D41D6C"/>
    <w:rsid w:val="00D87D1A"/>
    <w:rsid w:val="00DA5C1C"/>
    <w:rsid w:val="00DB52F6"/>
    <w:rsid w:val="00DD11CA"/>
    <w:rsid w:val="00DF1974"/>
    <w:rsid w:val="00DF7692"/>
    <w:rsid w:val="00E04A27"/>
    <w:rsid w:val="00E11665"/>
    <w:rsid w:val="00E11C84"/>
    <w:rsid w:val="00EA4DA0"/>
    <w:rsid w:val="00EA5767"/>
    <w:rsid w:val="00EB4D11"/>
    <w:rsid w:val="00ED11BA"/>
    <w:rsid w:val="00F1772F"/>
    <w:rsid w:val="00F7562D"/>
    <w:rsid w:val="00F86CEE"/>
    <w:rsid w:val="00FD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348B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6348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E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C08"/>
  </w:style>
  <w:style w:type="paragraph" w:styleId="a6">
    <w:name w:val="footer"/>
    <w:basedOn w:val="a"/>
    <w:link w:val="a7"/>
    <w:uiPriority w:val="99"/>
    <w:unhideWhenUsed/>
    <w:rsid w:val="000E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C08"/>
  </w:style>
  <w:style w:type="paragraph" w:styleId="a8">
    <w:name w:val="Balloon Text"/>
    <w:basedOn w:val="a"/>
    <w:link w:val="a9"/>
    <w:uiPriority w:val="99"/>
    <w:semiHidden/>
    <w:unhideWhenUsed/>
    <w:rsid w:val="00FD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61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348B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6348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E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C08"/>
  </w:style>
  <w:style w:type="paragraph" w:styleId="a6">
    <w:name w:val="footer"/>
    <w:basedOn w:val="a"/>
    <w:link w:val="a7"/>
    <w:uiPriority w:val="99"/>
    <w:unhideWhenUsed/>
    <w:rsid w:val="000E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C08"/>
  </w:style>
  <w:style w:type="paragraph" w:styleId="a8">
    <w:name w:val="Balloon Text"/>
    <w:basedOn w:val="a"/>
    <w:link w:val="a9"/>
    <w:uiPriority w:val="99"/>
    <w:semiHidden/>
    <w:unhideWhenUsed/>
    <w:rsid w:val="00FD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61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5_2.AKMR\Downloads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D761-2117-4639-A6CC-C16D35D6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505_2</dc:creator>
  <cp:lastModifiedBy>Новиков И</cp:lastModifiedBy>
  <cp:revision>2</cp:revision>
  <cp:lastPrinted>2019-03-22T09:24:00Z</cp:lastPrinted>
  <dcterms:created xsi:type="dcterms:W3CDTF">2019-03-27T13:09:00Z</dcterms:created>
  <dcterms:modified xsi:type="dcterms:W3CDTF">2019-03-27T13:09:00Z</dcterms:modified>
</cp:coreProperties>
</file>