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32" w:rsidRPr="00851D21" w:rsidRDefault="00A31E32" w:rsidP="008A0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D2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D21">
        <w:rPr>
          <w:rFonts w:ascii="Times New Roman" w:hAnsi="Times New Roman"/>
          <w:b/>
          <w:sz w:val="24"/>
          <w:szCs w:val="24"/>
        </w:rPr>
        <w:t>(комплекс мер «д</w:t>
      </w:r>
      <w:r w:rsidRPr="00851D21">
        <w:rPr>
          <w:rFonts w:ascii="Times New Roman" w:hAnsi="Times New Roman"/>
          <w:b/>
          <w:sz w:val="24"/>
          <w:szCs w:val="24"/>
        </w:rPr>
        <w:t>о</w:t>
      </w:r>
      <w:r w:rsidRPr="00851D21">
        <w:rPr>
          <w:rFonts w:ascii="Times New Roman" w:hAnsi="Times New Roman"/>
          <w:b/>
          <w:sz w:val="24"/>
          <w:szCs w:val="24"/>
        </w:rPr>
        <w:t xml:space="preserve">рожная карта») модернизации объектов ЖКХ по приведению качества питьевой воды </w:t>
      </w:r>
    </w:p>
    <w:p w:rsidR="00A31E32" w:rsidRPr="00851D21" w:rsidRDefault="00A31E32" w:rsidP="008A0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D21">
        <w:rPr>
          <w:rFonts w:ascii="Times New Roman" w:hAnsi="Times New Roman"/>
          <w:b/>
          <w:sz w:val="24"/>
          <w:szCs w:val="24"/>
        </w:rPr>
        <w:t xml:space="preserve">в соответствие с установленными требованиями  </w:t>
      </w:r>
    </w:p>
    <w:p w:rsidR="00A31E32" w:rsidRPr="00851D21" w:rsidRDefault="00A31E32" w:rsidP="008A0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D21">
        <w:rPr>
          <w:rFonts w:ascii="Times New Roman" w:hAnsi="Times New Roman"/>
          <w:b/>
          <w:sz w:val="24"/>
          <w:szCs w:val="24"/>
        </w:rPr>
        <w:t>в Красногорском муниципальном районе на период 2016-2019 г.</w:t>
      </w:r>
    </w:p>
    <w:p w:rsidR="00A31E32" w:rsidRDefault="00A31E32" w:rsidP="008A0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D21">
        <w:rPr>
          <w:rFonts w:ascii="Times New Roman" w:hAnsi="Times New Roman"/>
          <w:b/>
          <w:sz w:val="24"/>
          <w:szCs w:val="24"/>
        </w:rPr>
        <w:t>на объектах подведомственных ОАО «</w:t>
      </w:r>
      <w:r>
        <w:rPr>
          <w:rFonts w:ascii="Times New Roman" w:hAnsi="Times New Roman"/>
          <w:b/>
          <w:sz w:val="24"/>
          <w:szCs w:val="24"/>
        </w:rPr>
        <w:t>ВОДОКАНАЛ</w:t>
      </w:r>
      <w:r w:rsidRPr="00851D21">
        <w:rPr>
          <w:rFonts w:ascii="Times New Roman" w:hAnsi="Times New Roman"/>
          <w:b/>
          <w:sz w:val="24"/>
          <w:szCs w:val="24"/>
        </w:rPr>
        <w:t>».</w:t>
      </w:r>
    </w:p>
    <w:p w:rsidR="00A31E32" w:rsidRDefault="00A31E32" w:rsidP="008A0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E32" w:rsidRPr="00851D21" w:rsidRDefault="00A31E32" w:rsidP="008A0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22"/>
        <w:gridCol w:w="1863"/>
        <w:gridCol w:w="1560"/>
        <w:gridCol w:w="1070"/>
        <w:gridCol w:w="1519"/>
        <w:gridCol w:w="1332"/>
        <w:gridCol w:w="706"/>
        <w:gridCol w:w="790"/>
        <w:gridCol w:w="850"/>
        <w:gridCol w:w="851"/>
        <w:gridCol w:w="1194"/>
        <w:gridCol w:w="1418"/>
      </w:tblGrid>
      <w:tr w:rsidR="00A31E32" w:rsidRPr="00405DDD" w:rsidTr="00285074">
        <w:tc>
          <w:tcPr>
            <w:tcW w:w="56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2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 государственной программы</w:t>
            </w:r>
          </w:p>
        </w:tc>
        <w:tc>
          <w:tcPr>
            <w:tcW w:w="1863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60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Срок исполнения мероприятий</w:t>
            </w:r>
          </w:p>
        </w:tc>
        <w:tc>
          <w:tcPr>
            <w:tcW w:w="1519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Объём финансирования мероприятия    (тыс.руб.)</w:t>
            </w:r>
          </w:p>
        </w:tc>
        <w:tc>
          <w:tcPr>
            <w:tcW w:w="133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Всего на момент разработки сметной документации (тыс.руб.)</w:t>
            </w:r>
          </w:p>
        </w:tc>
        <w:tc>
          <w:tcPr>
            <w:tcW w:w="3197" w:type="dxa"/>
            <w:gridSpan w:val="4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Объём финансирования по годам на момент разработки сметной документации (тыс.руб.)</w:t>
            </w:r>
          </w:p>
        </w:tc>
        <w:tc>
          <w:tcPr>
            <w:tcW w:w="1194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4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31E32" w:rsidRPr="00405DDD" w:rsidTr="00285074">
        <w:tc>
          <w:tcPr>
            <w:tcW w:w="56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Реконструкция ВЗУ 1 с увеличением производительности до 7000 м</w:t>
            </w:r>
            <w:r w:rsidRPr="00405DD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5DDD">
              <w:rPr>
                <w:rFonts w:ascii="Times New Roman" w:hAnsi="Times New Roman"/>
                <w:sz w:val="18"/>
                <w:szCs w:val="18"/>
              </w:rPr>
              <w:t>/сут со строительством станции очистки</w:t>
            </w:r>
          </w:p>
        </w:tc>
        <w:tc>
          <w:tcPr>
            <w:tcW w:w="1863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Разработана проектная документация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Подготовка и проведение конкурса на производство СМР (</w:t>
            </w:r>
            <w:r w:rsidRPr="00405DD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405DDD">
              <w:rPr>
                <w:rFonts w:ascii="Times New Roman" w:hAnsi="Times New Roman"/>
                <w:sz w:val="18"/>
                <w:szCs w:val="18"/>
              </w:rPr>
              <w:t xml:space="preserve"> кв. 2017г.)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Производство СМР (2018-2019гг.)</w:t>
            </w: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70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2017-2019гг.</w:t>
            </w: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226 454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75000</w:t>
            </w: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131454</w:t>
            </w: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 (выполнено в 2014 г. )</w:t>
            </w: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rPr>
          <w:trHeight w:val="1619"/>
        </w:trPr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 xml:space="preserve">Источник финансирования не определён 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216 454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( в ценах на октябрь 2014г.)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75000</w:t>
            </w: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131454</w:t>
            </w: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rPr>
          <w:trHeight w:val="70"/>
        </w:trPr>
        <w:tc>
          <w:tcPr>
            <w:tcW w:w="56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Реконструкция ВЗУ 4 с увеличением производительности до 6000 м</w:t>
            </w:r>
            <w:r w:rsidRPr="00405DD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5DDD">
              <w:rPr>
                <w:rFonts w:ascii="Times New Roman" w:hAnsi="Times New Roman"/>
                <w:sz w:val="18"/>
                <w:szCs w:val="18"/>
              </w:rPr>
              <w:t xml:space="preserve">/сут со строительством станции очистки </w:t>
            </w:r>
          </w:p>
        </w:tc>
        <w:tc>
          <w:tcPr>
            <w:tcW w:w="1863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Разработана проектная документация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Подготовка и проведение конкурса на производство СМР (2017г.)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Производство СМР (2017-2018гг..)</w:t>
            </w: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70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2017-2018 гг.</w:t>
            </w: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 xml:space="preserve">242 900 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 w:val="restart"/>
            <w:vAlign w:val="center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Источник финансирования не определён</w:t>
            </w: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12900 (выполнено в 2015г.)</w:t>
            </w: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 xml:space="preserve">Источник финансирования не определён 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230 000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 xml:space="preserve"> (в ценах на январь 2015г)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rPr>
          <w:trHeight w:val="421"/>
        </w:trPr>
        <w:tc>
          <w:tcPr>
            <w:tcW w:w="56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Реконструкция ВЗУ 6 с увеличением производительности до 5500 м</w:t>
            </w:r>
            <w:r w:rsidRPr="00405DD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5DDD">
              <w:rPr>
                <w:rFonts w:ascii="Times New Roman" w:hAnsi="Times New Roman"/>
                <w:sz w:val="18"/>
                <w:szCs w:val="18"/>
              </w:rPr>
              <w:t>/сут со строительством станции очистки</w:t>
            </w:r>
          </w:p>
        </w:tc>
        <w:tc>
          <w:tcPr>
            <w:tcW w:w="1863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Подготовка и проведение конкурса на ПИР (2017г.)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Подготовка и проведение конкурса на производство СМР (2017г.)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Производство СМР (2017-2018.)</w:t>
            </w: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7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284 000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rPr>
          <w:trHeight w:val="2400"/>
        </w:trPr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7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2017-2018гг.</w:t>
            </w: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79000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( выполнено в 2015г.)</w:t>
            </w: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205000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Реконструкция ВЗУ 9 с увеличением производительности до 11 000 м</w:t>
            </w:r>
            <w:r w:rsidRPr="00405DD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5DDD">
              <w:rPr>
                <w:rFonts w:ascii="Times New Roman" w:hAnsi="Times New Roman"/>
                <w:sz w:val="18"/>
                <w:szCs w:val="18"/>
              </w:rPr>
              <w:t>/сут со строительством станции очистки</w:t>
            </w:r>
          </w:p>
        </w:tc>
        <w:tc>
          <w:tcPr>
            <w:tcW w:w="1863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ПИР (2016г.)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Подготовка и проведение конкурса на производство СМР (2017г.)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Производство СМР (2017-2019гг.)</w:t>
            </w: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70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2016-2019гг.</w:t>
            </w: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Источник финансирования не определён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2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 xml:space="preserve">Реконструкция 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ВЗУ 14 с увеличением производительности до 4000 м</w:t>
            </w:r>
            <w:r w:rsidRPr="00405DD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5DDD">
              <w:rPr>
                <w:rFonts w:ascii="Times New Roman" w:hAnsi="Times New Roman"/>
                <w:sz w:val="18"/>
                <w:szCs w:val="18"/>
              </w:rPr>
              <w:t>/сут со строительством станции очистки</w:t>
            </w:r>
          </w:p>
        </w:tc>
        <w:tc>
          <w:tcPr>
            <w:tcW w:w="1863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ПИР (2017г.)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Подготовка и проведение конкурса на производство СМР (2018г.)</w:t>
            </w:r>
          </w:p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Производство СМР (2018-2019гг.)</w:t>
            </w: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070" w:type="dxa"/>
            <w:vMerge w:val="restart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2017-2018 гг.</w:t>
            </w: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15 000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Средства бюджета городского поселения Красногорск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E32" w:rsidRPr="00405DDD" w:rsidTr="00285074">
        <w:tc>
          <w:tcPr>
            <w:tcW w:w="568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DDD">
              <w:rPr>
                <w:rFonts w:ascii="Times New Roman" w:hAnsi="Times New Roman"/>
                <w:sz w:val="18"/>
                <w:szCs w:val="18"/>
              </w:rPr>
              <w:t>Источник финансирования не определён</w:t>
            </w:r>
          </w:p>
        </w:tc>
        <w:tc>
          <w:tcPr>
            <w:tcW w:w="1070" w:type="dxa"/>
            <w:vMerge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1E32" w:rsidRPr="00405DDD" w:rsidRDefault="00A31E32" w:rsidP="0028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1E32" w:rsidRPr="00405DDD" w:rsidRDefault="00A31E32" w:rsidP="009D3D52">
      <w:pPr>
        <w:jc w:val="center"/>
        <w:rPr>
          <w:rFonts w:ascii="Times New Roman" w:hAnsi="Times New Roman"/>
          <w:sz w:val="18"/>
          <w:szCs w:val="18"/>
        </w:rPr>
      </w:pPr>
    </w:p>
    <w:p w:rsidR="00A31E32" w:rsidRPr="00405DDD" w:rsidRDefault="00A31E32" w:rsidP="009D3D52">
      <w:pPr>
        <w:jc w:val="center"/>
        <w:rPr>
          <w:rFonts w:ascii="Times New Roman" w:hAnsi="Times New Roman"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Генеральный директор ОАО «</w:t>
      </w:r>
      <w:r>
        <w:rPr>
          <w:rFonts w:ascii="Times New Roman" w:hAnsi="Times New Roman"/>
          <w:sz w:val="24"/>
          <w:szCs w:val="24"/>
        </w:rPr>
        <w:t>ВОДОКАНАЛ</w:t>
      </w:r>
      <w:r w:rsidRPr="00405DDD">
        <w:rPr>
          <w:rFonts w:ascii="Times New Roman" w:hAnsi="Times New Roman"/>
          <w:sz w:val="24"/>
          <w:szCs w:val="24"/>
        </w:rPr>
        <w:t>»                                                                                                               Шейкин П.М</w:t>
      </w:r>
    </w:p>
    <w:sectPr w:rsidR="00A31E32" w:rsidRPr="00405DDD" w:rsidSect="009D3D5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52"/>
    <w:rsid w:val="00071F8C"/>
    <w:rsid w:val="00075A0A"/>
    <w:rsid w:val="000850FC"/>
    <w:rsid w:val="00104A51"/>
    <w:rsid w:val="00142AC7"/>
    <w:rsid w:val="00164F26"/>
    <w:rsid w:val="001C17E3"/>
    <w:rsid w:val="00254CF4"/>
    <w:rsid w:val="00285074"/>
    <w:rsid w:val="00296FDC"/>
    <w:rsid w:val="002C1761"/>
    <w:rsid w:val="00313D25"/>
    <w:rsid w:val="00355961"/>
    <w:rsid w:val="00386B23"/>
    <w:rsid w:val="003D2B0D"/>
    <w:rsid w:val="00405DDD"/>
    <w:rsid w:val="0041636B"/>
    <w:rsid w:val="004C4BBD"/>
    <w:rsid w:val="004D01E0"/>
    <w:rsid w:val="004E23AE"/>
    <w:rsid w:val="00561A72"/>
    <w:rsid w:val="005A142B"/>
    <w:rsid w:val="005A3553"/>
    <w:rsid w:val="005A40E3"/>
    <w:rsid w:val="005D2A1A"/>
    <w:rsid w:val="00665965"/>
    <w:rsid w:val="00695F75"/>
    <w:rsid w:val="007103BB"/>
    <w:rsid w:val="007A5350"/>
    <w:rsid w:val="00851D21"/>
    <w:rsid w:val="00865792"/>
    <w:rsid w:val="00885CDE"/>
    <w:rsid w:val="008A0390"/>
    <w:rsid w:val="008B6178"/>
    <w:rsid w:val="0092444B"/>
    <w:rsid w:val="0096305C"/>
    <w:rsid w:val="009B1D25"/>
    <w:rsid w:val="009D3D52"/>
    <w:rsid w:val="00A31E32"/>
    <w:rsid w:val="00A4494A"/>
    <w:rsid w:val="00A56366"/>
    <w:rsid w:val="00A56384"/>
    <w:rsid w:val="00A6784D"/>
    <w:rsid w:val="00A76A76"/>
    <w:rsid w:val="00AC4DA4"/>
    <w:rsid w:val="00B251FD"/>
    <w:rsid w:val="00B36CD4"/>
    <w:rsid w:val="00BC7492"/>
    <w:rsid w:val="00BF15A3"/>
    <w:rsid w:val="00C733E6"/>
    <w:rsid w:val="00CC31FE"/>
    <w:rsid w:val="00D32778"/>
    <w:rsid w:val="00EA3176"/>
    <w:rsid w:val="00EA5298"/>
    <w:rsid w:val="00EA5914"/>
    <w:rsid w:val="00EF08DB"/>
    <w:rsid w:val="00F207CF"/>
    <w:rsid w:val="00F22A83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6B"/>
    <w:pPr>
      <w:spacing w:after="200" w:line="276" w:lineRule="auto"/>
    </w:pPr>
    <w:rPr>
      <w:color w:val="000000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446</Words>
  <Characters>2546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модернизации объектов ЖКХ по приведению качества питьевой воды </dc:title>
  <dc:subject/>
  <dc:creator>psm</dc:creator>
  <cp:keywords/>
  <dc:description/>
  <cp:lastModifiedBy>oksana_pil</cp:lastModifiedBy>
  <cp:revision>6</cp:revision>
  <cp:lastPrinted>2016-11-21T11:34:00Z</cp:lastPrinted>
  <dcterms:created xsi:type="dcterms:W3CDTF">2016-11-22T10:28:00Z</dcterms:created>
  <dcterms:modified xsi:type="dcterms:W3CDTF">2016-11-22T10:33:00Z</dcterms:modified>
</cp:coreProperties>
</file>